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</w:tblGrid>
      <w:tr w:rsidR="00A06D91" w:rsidRPr="00314F35" w:rsidTr="00475C34">
        <w:trPr>
          <w:trHeight w:val="1590"/>
        </w:trPr>
        <w:tc>
          <w:tcPr>
            <w:tcW w:w="1950" w:type="dxa"/>
          </w:tcPr>
          <w:p w:rsidR="00A06D91" w:rsidRPr="00314F35" w:rsidRDefault="00A06D91" w:rsidP="00475C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4F35">
              <w:rPr>
                <w:rFonts w:ascii="Times New Roman" w:hAnsi="Times New Roman"/>
                <w:i/>
                <w:sz w:val="28"/>
                <w:szCs w:val="28"/>
              </w:rPr>
              <w:t>Фото</w:t>
            </w:r>
          </w:p>
        </w:tc>
      </w:tr>
    </w:tbl>
    <w:p w:rsidR="00A06D91" w:rsidRDefault="00A06D91" w:rsidP="001740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00BA">
        <w:rPr>
          <w:rFonts w:ascii="Times New Roman" w:hAnsi="Times New Roman"/>
          <w:b/>
          <w:sz w:val="32"/>
          <w:szCs w:val="32"/>
        </w:rPr>
        <w:t>Картка самоаналізу</w:t>
      </w:r>
    </w:p>
    <w:p w:rsidR="00A06D91" w:rsidRDefault="00A06D91" w:rsidP="001740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00BA">
        <w:rPr>
          <w:rFonts w:ascii="Times New Roman" w:hAnsi="Times New Roman"/>
          <w:b/>
          <w:sz w:val="32"/>
          <w:szCs w:val="32"/>
        </w:rPr>
        <w:t>професійної діяльності педагога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A06D91" w:rsidRDefault="00A06D91" w:rsidP="00174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Березнівської загальноосвітньої І-ІІІ ступенів школи №2 </w:t>
      </w:r>
    </w:p>
    <w:p w:rsidR="00A06D91" w:rsidRDefault="00A06D91" w:rsidP="00174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</w:t>
      </w:r>
    </w:p>
    <w:p w:rsidR="00A06D91" w:rsidRPr="00706CFD" w:rsidRDefault="00A06D91" w:rsidP="001740B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706CFD">
        <w:rPr>
          <w:rFonts w:ascii="Times New Roman" w:hAnsi="Times New Roman"/>
          <w:i/>
          <w:sz w:val="20"/>
          <w:szCs w:val="20"/>
          <w:u w:val="single"/>
        </w:rPr>
        <w:t>(Прізвище, ім’я, по батькові, посада)</w:t>
      </w:r>
    </w:p>
    <w:p w:rsidR="00A06D91" w:rsidRPr="00CE21D2" w:rsidRDefault="00A06D91" w:rsidP="001740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6D91" w:rsidRDefault="00A06D91" w:rsidP="001156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00BA">
        <w:rPr>
          <w:rFonts w:ascii="Times New Roman" w:hAnsi="Times New Roman"/>
          <w:b/>
          <w:i/>
          <w:sz w:val="28"/>
          <w:szCs w:val="28"/>
        </w:rPr>
        <w:t xml:space="preserve">Індивідуальна методична проблема, над якою працюю: 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</w:t>
      </w:r>
    </w:p>
    <w:p w:rsidR="00A06D91" w:rsidRPr="00A200BA" w:rsidRDefault="00A06D91" w:rsidP="001156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D91" w:rsidRPr="00115616" w:rsidRDefault="00A06D91" w:rsidP="00706C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D91" w:rsidRDefault="00A06D91" w:rsidP="00623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Загальний  п</w:t>
      </w:r>
      <w:r w:rsidRPr="00232C6D">
        <w:rPr>
          <w:rFonts w:ascii="Times New Roman" w:hAnsi="Times New Roman"/>
          <w:b/>
          <w:sz w:val="28"/>
          <w:szCs w:val="28"/>
        </w:rPr>
        <w:t>едагогічний стаж</w:t>
      </w:r>
      <w:r>
        <w:rPr>
          <w:rFonts w:ascii="Times New Roman" w:hAnsi="Times New Roman"/>
          <w:b/>
          <w:sz w:val="28"/>
          <w:szCs w:val="28"/>
        </w:rPr>
        <w:t xml:space="preserve"> (в даній школі) ____________    категорія _______________  звання _______________</w:t>
      </w:r>
    </w:p>
    <w:p w:rsidR="00A06D91" w:rsidRDefault="00A06D91" w:rsidP="00623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D91" w:rsidRDefault="00A06D91" w:rsidP="00623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D91" w:rsidRDefault="00A06D91" w:rsidP="00623C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Курсова підвищення кваліфікації  </w:t>
      </w:r>
      <w:r w:rsidRPr="00A80F13">
        <w:rPr>
          <w:rFonts w:ascii="Times New Roman" w:hAnsi="Times New Roman"/>
          <w:sz w:val="28"/>
          <w:szCs w:val="28"/>
        </w:rPr>
        <w:t>(</w:t>
      </w:r>
      <w:r w:rsidRPr="00A80F13">
        <w:rPr>
          <w:rFonts w:ascii="Times New Roman" w:hAnsi="Times New Roman"/>
          <w:i/>
          <w:sz w:val="28"/>
          <w:szCs w:val="28"/>
        </w:rPr>
        <w:t>номер посвідчення, дата видачі</w:t>
      </w:r>
      <w:r>
        <w:rPr>
          <w:rFonts w:ascii="Times New Roman" w:hAnsi="Times New Roman"/>
          <w:i/>
          <w:sz w:val="28"/>
          <w:szCs w:val="28"/>
        </w:rPr>
        <w:t>, реєстраційний номер) ________________________</w:t>
      </w:r>
    </w:p>
    <w:p w:rsidR="00A06D91" w:rsidRPr="00A80F13" w:rsidRDefault="00A06D91" w:rsidP="00623C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06D91" w:rsidRDefault="00A06D91" w:rsidP="00623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A06D91" w:rsidRDefault="00A06D91" w:rsidP="00623C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Атестуюся </w:t>
      </w:r>
      <w:r w:rsidRPr="001740B8">
        <w:rPr>
          <w:rFonts w:ascii="Times New Roman" w:hAnsi="Times New Roman"/>
          <w:b/>
          <w:i/>
          <w:sz w:val="28"/>
          <w:szCs w:val="28"/>
        </w:rPr>
        <w:t>(вказати навчальний рік )</w:t>
      </w:r>
      <w:r>
        <w:rPr>
          <w:rFonts w:ascii="Times New Roman" w:hAnsi="Times New Roman"/>
          <w:b/>
          <w:sz w:val="28"/>
          <w:szCs w:val="28"/>
        </w:rPr>
        <w:t xml:space="preserve"> на (</w:t>
      </w:r>
      <w:r>
        <w:rPr>
          <w:rFonts w:ascii="Times New Roman" w:hAnsi="Times New Roman"/>
          <w:i/>
          <w:sz w:val="28"/>
          <w:szCs w:val="28"/>
        </w:rPr>
        <w:t>категорія, звання)</w:t>
      </w:r>
      <w:r w:rsidRPr="001740B8">
        <w:rPr>
          <w:rFonts w:ascii="Times New Roman" w:hAnsi="Times New Roman"/>
          <w:i/>
          <w:sz w:val="28"/>
          <w:szCs w:val="28"/>
        </w:rPr>
        <w:t>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</w:t>
      </w:r>
    </w:p>
    <w:p w:rsidR="00A06D91" w:rsidRPr="00232C6D" w:rsidRDefault="00A06D91" w:rsidP="00623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</w:t>
      </w:r>
    </w:p>
    <w:p w:rsidR="00A06D91" w:rsidRPr="00706CFD" w:rsidRDefault="00A06D91" w:rsidP="00731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D91" w:rsidRPr="00706CFD" w:rsidRDefault="00A06D91" w:rsidP="00731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6CFD">
        <w:rPr>
          <w:rFonts w:ascii="Times New Roman" w:hAnsi="Times New Roman"/>
          <w:b/>
          <w:sz w:val="28"/>
          <w:szCs w:val="28"/>
        </w:rPr>
        <w:t>У між атестаційний період підготувала методичні доробки:</w:t>
      </w:r>
    </w:p>
    <w:p w:rsidR="00A06D91" w:rsidRDefault="00A06D91" w:rsidP="00731D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D91" w:rsidRPr="00731D0C" w:rsidRDefault="00A06D91" w:rsidP="00731D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6D91" w:rsidRDefault="00A06D91" w:rsidP="00731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D91" w:rsidRDefault="00A06D91" w:rsidP="00731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D91" w:rsidRPr="00706CFD" w:rsidRDefault="00A06D91" w:rsidP="00731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6CFD">
        <w:rPr>
          <w:rFonts w:ascii="Times New Roman" w:hAnsi="Times New Roman"/>
          <w:b/>
          <w:sz w:val="28"/>
          <w:szCs w:val="28"/>
        </w:rPr>
        <w:t>Нагороди:</w:t>
      </w:r>
    </w:p>
    <w:p w:rsidR="00A06D91" w:rsidRDefault="00A06D91" w:rsidP="00731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D91" w:rsidRDefault="00A06D91" w:rsidP="00731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D91" w:rsidRDefault="00A06D91" w:rsidP="00706CFD">
      <w:pPr>
        <w:rPr>
          <w:rFonts w:ascii="Times New Roman" w:hAnsi="Times New Roman"/>
          <w:b/>
          <w:sz w:val="24"/>
          <w:szCs w:val="24"/>
        </w:rPr>
      </w:pPr>
    </w:p>
    <w:p w:rsidR="00A06D91" w:rsidRDefault="00A06D91" w:rsidP="00706CFD">
      <w:pPr>
        <w:rPr>
          <w:rFonts w:ascii="Times New Roman" w:hAnsi="Times New Roman"/>
          <w:b/>
          <w:sz w:val="24"/>
          <w:szCs w:val="24"/>
        </w:rPr>
      </w:pPr>
    </w:p>
    <w:p w:rsidR="00A06D91" w:rsidRDefault="00A06D91" w:rsidP="00731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Spec="outside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09"/>
        <w:gridCol w:w="1134"/>
        <w:gridCol w:w="1276"/>
        <w:gridCol w:w="1275"/>
        <w:gridCol w:w="1985"/>
        <w:gridCol w:w="1984"/>
        <w:gridCol w:w="1560"/>
        <w:gridCol w:w="1275"/>
        <w:gridCol w:w="993"/>
        <w:gridCol w:w="1701"/>
      </w:tblGrid>
      <w:tr w:rsidR="00A06D91" w:rsidRPr="00314F35" w:rsidTr="00314F35">
        <w:trPr>
          <w:trHeight w:val="345"/>
        </w:trPr>
        <w:tc>
          <w:tcPr>
            <w:tcW w:w="1418" w:type="dxa"/>
            <w:vMerge w:val="restart"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Навчальний рік</w:t>
            </w:r>
          </w:p>
        </w:tc>
        <w:tc>
          <w:tcPr>
            <w:tcW w:w="1809" w:type="dxa"/>
            <w:vMerge w:val="restart"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Участь у семінарах, конференціях, педчитаннях тощо різних рівнів</w:t>
            </w:r>
          </w:p>
        </w:tc>
        <w:tc>
          <w:tcPr>
            <w:tcW w:w="3685" w:type="dxa"/>
            <w:gridSpan w:val="3"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Результативність роботи з обдарованими дітьми</w:t>
            </w:r>
          </w:p>
        </w:tc>
        <w:tc>
          <w:tcPr>
            <w:tcW w:w="1985" w:type="dxa"/>
            <w:vMerge w:val="restart"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Виставка</w:t>
            </w:r>
          </w:p>
          <w:p w:rsidR="00A06D91" w:rsidRPr="00314F35" w:rsidRDefault="00A06D91" w:rsidP="00314F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 xml:space="preserve">педтехнологій </w:t>
            </w:r>
          </w:p>
          <w:p w:rsidR="00A06D91" w:rsidRPr="00314F35" w:rsidRDefault="00A06D91" w:rsidP="00314F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(участь та результативність)</w:t>
            </w:r>
          </w:p>
        </w:tc>
        <w:tc>
          <w:tcPr>
            <w:tcW w:w="1984" w:type="dxa"/>
            <w:vMerge w:val="restart"/>
            <w:vAlign w:val="center"/>
          </w:tcPr>
          <w:p w:rsidR="00A06D91" w:rsidRPr="00314F35" w:rsidRDefault="00A06D91" w:rsidP="00314F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 xml:space="preserve">Керівництво та участь </w:t>
            </w:r>
            <w:r w:rsidRPr="00314F35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314F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виступи</w:t>
            </w:r>
            <w:r w:rsidRPr="00314F35">
              <w:rPr>
                <w:rFonts w:ascii="Times New Roman" w:hAnsi="Times New Roman"/>
                <w:sz w:val="24"/>
                <w:szCs w:val="24"/>
              </w:rPr>
              <w:t>) у роботі структурних підрозділів методичних служб навчальних закладів, міського, обласного та інших рівнів,</w:t>
            </w:r>
          </w:p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педрадах, науково-методичних радах тощо</w:t>
            </w:r>
          </w:p>
        </w:tc>
        <w:tc>
          <w:tcPr>
            <w:tcW w:w="1560" w:type="dxa"/>
            <w:vMerge w:val="restart"/>
            <w:vAlign w:val="center"/>
          </w:tcPr>
          <w:p w:rsidR="00A06D91" w:rsidRPr="00314F35" w:rsidRDefault="00A06D91" w:rsidP="00314F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 xml:space="preserve">Позакласна та позашкільна робота </w:t>
            </w:r>
          </w:p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Фахові</w:t>
            </w:r>
          </w:p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конкурси (участь та результативність)</w:t>
            </w:r>
          </w:p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06D91" w:rsidRPr="00314F35" w:rsidRDefault="00A06D91" w:rsidP="00314F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Видав</w:t>
            </w:r>
          </w:p>
          <w:p w:rsidR="00A06D91" w:rsidRPr="00314F35" w:rsidRDefault="00A06D91" w:rsidP="00314F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 xml:space="preserve">нича діяльність </w:t>
            </w:r>
          </w:p>
        </w:tc>
        <w:tc>
          <w:tcPr>
            <w:tcW w:w="1701" w:type="dxa"/>
            <w:vMerge w:val="restart"/>
            <w:vAlign w:val="center"/>
          </w:tcPr>
          <w:p w:rsidR="00A06D91" w:rsidRPr="00314F35" w:rsidRDefault="00A06D91" w:rsidP="00314F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Робота в складі    журі , наявність  сертифікатів, інше</w:t>
            </w:r>
          </w:p>
        </w:tc>
      </w:tr>
      <w:tr w:rsidR="00A06D91" w:rsidRPr="00314F35" w:rsidTr="00314F35">
        <w:trPr>
          <w:trHeight w:val="1305"/>
        </w:trPr>
        <w:tc>
          <w:tcPr>
            <w:tcW w:w="1418" w:type="dxa"/>
            <w:vMerge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Олімпіади</w:t>
            </w:r>
          </w:p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Конкурс-захист</w:t>
            </w:r>
          </w:p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наукових</w:t>
            </w:r>
          </w:p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робіт</w:t>
            </w:r>
          </w:p>
        </w:tc>
        <w:tc>
          <w:tcPr>
            <w:tcW w:w="1275" w:type="dxa"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Тематичні конкурси</w:t>
            </w:r>
          </w:p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Турніри</w:t>
            </w:r>
          </w:p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Змагання</w:t>
            </w:r>
          </w:p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 xml:space="preserve">Виставки </w:t>
            </w:r>
          </w:p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 xml:space="preserve">Фестивалі </w:t>
            </w:r>
          </w:p>
        </w:tc>
        <w:tc>
          <w:tcPr>
            <w:tcW w:w="1985" w:type="dxa"/>
            <w:vMerge/>
            <w:vAlign w:val="center"/>
          </w:tcPr>
          <w:p w:rsidR="00A06D91" w:rsidRPr="00314F35" w:rsidRDefault="00A06D91" w:rsidP="00314F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6D91" w:rsidRPr="00314F35" w:rsidRDefault="00A06D91" w:rsidP="0031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D91" w:rsidRPr="00314F35" w:rsidTr="00314F35">
        <w:trPr>
          <w:trHeight w:val="874"/>
        </w:trPr>
        <w:tc>
          <w:tcPr>
            <w:tcW w:w="1418" w:type="dxa"/>
          </w:tcPr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14F3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9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D91" w:rsidRPr="00314F35" w:rsidTr="00314F35">
        <w:trPr>
          <w:trHeight w:val="1250"/>
        </w:trPr>
        <w:tc>
          <w:tcPr>
            <w:tcW w:w="1418" w:type="dxa"/>
          </w:tcPr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4F3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D91" w:rsidRPr="00314F35" w:rsidRDefault="00A06D91" w:rsidP="00314F3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A06D91" w:rsidRPr="00314F35" w:rsidTr="00314F35">
        <w:trPr>
          <w:trHeight w:val="1139"/>
        </w:trPr>
        <w:tc>
          <w:tcPr>
            <w:tcW w:w="1418" w:type="dxa"/>
          </w:tcPr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4F3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D91" w:rsidRPr="00314F35" w:rsidRDefault="00A06D91" w:rsidP="00314F3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A06D91" w:rsidRPr="00314F35" w:rsidTr="00314F35">
        <w:trPr>
          <w:trHeight w:val="976"/>
        </w:trPr>
        <w:tc>
          <w:tcPr>
            <w:tcW w:w="1418" w:type="dxa"/>
          </w:tcPr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4F3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9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D91" w:rsidRPr="00314F35" w:rsidRDefault="00A06D91" w:rsidP="00314F3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A06D91" w:rsidRPr="00314F35" w:rsidTr="00314F35">
        <w:trPr>
          <w:trHeight w:val="843"/>
        </w:trPr>
        <w:tc>
          <w:tcPr>
            <w:tcW w:w="1418" w:type="dxa"/>
          </w:tcPr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D91" w:rsidRPr="00314F35" w:rsidRDefault="00A06D91" w:rsidP="0031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F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14F3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09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D91" w:rsidRPr="00314F35" w:rsidRDefault="00A06D91" w:rsidP="00314F3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D91" w:rsidRPr="00314F35" w:rsidRDefault="00A06D91" w:rsidP="00314F3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A06D91" w:rsidRDefault="00A06D91" w:rsidP="009D375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A06D91" w:rsidSect="001A03E4">
      <w:pgSz w:w="16838" w:h="11906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D6"/>
    <w:rsid w:val="00005621"/>
    <w:rsid w:val="000532D4"/>
    <w:rsid w:val="000720AB"/>
    <w:rsid w:val="000F1130"/>
    <w:rsid w:val="0011050F"/>
    <w:rsid w:val="00115616"/>
    <w:rsid w:val="00145168"/>
    <w:rsid w:val="001618A0"/>
    <w:rsid w:val="001740B8"/>
    <w:rsid w:val="001775B4"/>
    <w:rsid w:val="001A03E4"/>
    <w:rsid w:val="001F22CA"/>
    <w:rsid w:val="00232C6D"/>
    <w:rsid w:val="00257E53"/>
    <w:rsid w:val="002837E3"/>
    <w:rsid w:val="002A364B"/>
    <w:rsid w:val="002A73F8"/>
    <w:rsid w:val="002B651F"/>
    <w:rsid w:val="003119DB"/>
    <w:rsid w:val="00314F35"/>
    <w:rsid w:val="00316EC9"/>
    <w:rsid w:val="003235A3"/>
    <w:rsid w:val="004029E7"/>
    <w:rsid w:val="004324E0"/>
    <w:rsid w:val="00444DCD"/>
    <w:rsid w:val="004738B6"/>
    <w:rsid w:val="00475C34"/>
    <w:rsid w:val="004A04E9"/>
    <w:rsid w:val="0050089F"/>
    <w:rsid w:val="00552B84"/>
    <w:rsid w:val="005B0E6C"/>
    <w:rsid w:val="005C6C7B"/>
    <w:rsid w:val="005F0C6F"/>
    <w:rsid w:val="00600BD5"/>
    <w:rsid w:val="00623C71"/>
    <w:rsid w:val="0065173F"/>
    <w:rsid w:val="006C1358"/>
    <w:rsid w:val="006C351D"/>
    <w:rsid w:val="006F146A"/>
    <w:rsid w:val="00702B30"/>
    <w:rsid w:val="00706CFD"/>
    <w:rsid w:val="00716B1F"/>
    <w:rsid w:val="00721DE7"/>
    <w:rsid w:val="00730450"/>
    <w:rsid w:val="00731D0C"/>
    <w:rsid w:val="007327E8"/>
    <w:rsid w:val="00745BD6"/>
    <w:rsid w:val="00763E7A"/>
    <w:rsid w:val="00765C53"/>
    <w:rsid w:val="00772D89"/>
    <w:rsid w:val="007839E8"/>
    <w:rsid w:val="007A780C"/>
    <w:rsid w:val="007B491E"/>
    <w:rsid w:val="007C0FF6"/>
    <w:rsid w:val="00801079"/>
    <w:rsid w:val="00824EF1"/>
    <w:rsid w:val="00884084"/>
    <w:rsid w:val="008C60D8"/>
    <w:rsid w:val="008F1900"/>
    <w:rsid w:val="00906067"/>
    <w:rsid w:val="0091255C"/>
    <w:rsid w:val="009138CE"/>
    <w:rsid w:val="009676BA"/>
    <w:rsid w:val="009825CA"/>
    <w:rsid w:val="009D1D1B"/>
    <w:rsid w:val="009D3754"/>
    <w:rsid w:val="00A00A79"/>
    <w:rsid w:val="00A016A2"/>
    <w:rsid w:val="00A06D91"/>
    <w:rsid w:val="00A200BA"/>
    <w:rsid w:val="00A3149C"/>
    <w:rsid w:val="00A74C74"/>
    <w:rsid w:val="00A80F13"/>
    <w:rsid w:val="00AA2D2C"/>
    <w:rsid w:val="00AC0D3C"/>
    <w:rsid w:val="00B066EA"/>
    <w:rsid w:val="00B27552"/>
    <w:rsid w:val="00BB2DD1"/>
    <w:rsid w:val="00BB5CE4"/>
    <w:rsid w:val="00C05356"/>
    <w:rsid w:val="00C31A11"/>
    <w:rsid w:val="00C53CD4"/>
    <w:rsid w:val="00C92290"/>
    <w:rsid w:val="00CC33E3"/>
    <w:rsid w:val="00CC6541"/>
    <w:rsid w:val="00CE21D2"/>
    <w:rsid w:val="00D42170"/>
    <w:rsid w:val="00D45C24"/>
    <w:rsid w:val="00D4739D"/>
    <w:rsid w:val="00E34692"/>
    <w:rsid w:val="00E42E6C"/>
    <w:rsid w:val="00E4736B"/>
    <w:rsid w:val="00EA4FB6"/>
    <w:rsid w:val="00ED5BDE"/>
    <w:rsid w:val="00F02C8E"/>
    <w:rsid w:val="00F93FE1"/>
    <w:rsid w:val="00FF5618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3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321</Words>
  <Characters>1831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Zavuch_1</cp:lastModifiedBy>
  <cp:revision>3</cp:revision>
  <cp:lastPrinted>2017-02-16T06:41:00Z</cp:lastPrinted>
  <dcterms:created xsi:type="dcterms:W3CDTF">2020-01-26T18:26:00Z</dcterms:created>
  <dcterms:modified xsi:type="dcterms:W3CDTF">2020-01-29T07:53:00Z</dcterms:modified>
</cp:coreProperties>
</file>