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9B4" w:rsidRPr="009C0E7E" w:rsidRDefault="00D869B4" w:rsidP="002D3176">
      <w:pPr>
        <w:spacing w:after="0" w:line="240" w:lineRule="auto"/>
        <w:rPr>
          <w:rFonts w:ascii="Times New Roman" w:hAnsi="Times New Roman"/>
          <w:bCs/>
          <w:color w:val="000000"/>
          <w:sz w:val="21"/>
          <w:szCs w:val="21"/>
          <w:lang w:val="uk-UA" w:eastAsia="uk-UA"/>
        </w:rPr>
      </w:pPr>
      <w:r w:rsidRPr="009C0E7E">
        <w:rPr>
          <w:rFonts w:ascii="Times New Roman" w:hAnsi="Times New Roman"/>
          <w:bCs/>
          <w:color w:val="000000"/>
          <w:sz w:val="21"/>
          <w:szCs w:val="21"/>
          <w:lang w:val="uk-UA" w:eastAsia="uk-UA"/>
        </w:rPr>
        <w:t xml:space="preserve">Зареєстровано Березнівською  </w:t>
      </w:r>
      <w:r>
        <w:rPr>
          <w:rFonts w:ascii="Times New Roman" w:hAnsi="Times New Roman"/>
          <w:bCs/>
          <w:color w:val="000000"/>
          <w:sz w:val="21"/>
          <w:szCs w:val="21"/>
          <w:lang w:val="uk-UA" w:eastAsia="uk-UA"/>
        </w:rPr>
        <w:t xml:space="preserve">                                         </w:t>
      </w:r>
      <w:r w:rsidRPr="009C0E7E">
        <w:rPr>
          <w:rFonts w:ascii="Times New Roman" w:hAnsi="Times New Roman"/>
          <w:bCs/>
          <w:color w:val="000000"/>
          <w:sz w:val="21"/>
          <w:szCs w:val="21"/>
          <w:lang w:val="uk-UA" w:eastAsia="uk-UA"/>
        </w:rPr>
        <w:t>Обговорений і прийнятий</w:t>
      </w:r>
    </w:p>
    <w:p w:rsidR="00D869B4" w:rsidRDefault="00D869B4" w:rsidP="002D3176">
      <w:pPr>
        <w:spacing w:after="0" w:line="240" w:lineRule="auto"/>
        <w:rPr>
          <w:rFonts w:ascii="Times New Roman" w:hAnsi="Times New Roman"/>
          <w:bCs/>
          <w:color w:val="000000"/>
          <w:sz w:val="21"/>
          <w:szCs w:val="21"/>
          <w:lang w:val="uk-UA" w:eastAsia="uk-UA"/>
        </w:rPr>
      </w:pPr>
      <w:r>
        <w:rPr>
          <w:rFonts w:ascii="Times New Roman" w:hAnsi="Times New Roman"/>
          <w:bCs/>
          <w:color w:val="000000"/>
          <w:sz w:val="21"/>
          <w:szCs w:val="21"/>
          <w:lang w:val="uk-UA" w:eastAsia="uk-UA"/>
        </w:rPr>
        <w:t>р</w:t>
      </w:r>
      <w:r w:rsidRPr="009C0E7E">
        <w:rPr>
          <w:rFonts w:ascii="Times New Roman" w:hAnsi="Times New Roman"/>
          <w:bCs/>
          <w:color w:val="000000"/>
          <w:sz w:val="21"/>
          <w:szCs w:val="21"/>
          <w:lang w:val="uk-UA" w:eastAsia="uk-UA"/>
        </w:rPr>
        <w:t xml:space="preserve">айдержадміністрацією                                           </w:t>
      </w:r>
      <w:r>
        <w:rPr>
          <w:rFonts w:ascii="Times New Roman" w:hAnsi="Times New Roman"/>
          <w:bCs/>
          <w:color w:val="000000"/>
          <w:sz w:val="21"/>
          <w:szCs w:val="21"/>
          <w:lang w:val="uk-UA" w:eastAsia="uk-UA"/>
        </w:rPr>
        <w:t xml:space="preserve">   </w:t>
      </w:r>
      <w:r w:rsidRPr="009C0E7E">
        <w:rPr>
          <w:rFonts w:ascii="Times New Roman" w:hAnsi="Times New Roman"/>
          <w:bCs/>
          <w:color w:val="000000"/>
          <w:sz w:val="21"/>
          <w:szCs w:val="21"/>
          <w:lang w:val="uk-UA" w:eastAsia="uk-UA"/>
        </w:rPr>
        <w:t xml:space="preserve">       на загальних збор</w:t>
      </w:r>
      <w:r>
        <w:rPr>
          <w:rFonts w:ascii="Times New Roman" w:hAnsi="Times New Roman"/>
          <w:bCs/>
          <w:color w:val="000000"/>
          <w:sz w:val="21"/>
          <w:szCs w:val="21"/>
          <w:lang w:val="uk-UA" w:eastAsia="uk-UA"/>
        </w:rPr>
        <w:t xml:space="preserve">ах                                          </w:t>
      </w:r>
      <w:r w:rsidRPr="009C0E7E">
        <w:rPr>
          <w:rFonts w:ascii="Times New Roman" w:hAnsi="Times New Roman"/>
          <w:bCs/>
          <w:color w:val="000000"/>
          <w:sz w:val="21"/>
          <w:szCs w:val="21"/>
          <w:lang w:val="uk-UA" w:eastAsia="uk-UA"/>
        </w:rPr>
        <w:t xml:space="preserve"> Реєстраційний №</w:t>
      </w:r>
      <w:r>
        <w:rPr>
          <w:rFonts w:ascii="Times New Roman" w:hAnsi="Times New Roman"/>
          <w:bCs/>
          <w:color w:val="000000"/>
          <w:sz w:val="21"/>
          <w:szCs w:val="21"/>
          <w:lang w:val="uk-UA" w:eastAsia="uk-UA"/>
        </w:rPr>
        <w:t xml:space="preserve">         </w:t>
      </w:r>
      <w:r w:rsidRPr="009C0E7E">
        <w:rPr>
          <w:rFonts w:ascii="Times New Roman" w:hAnsi="Times New Roman"/>
          <w:bCs/>
          <w:color w:val="000000"/>
          <w:sz w:val="21"/>
          <w:szCs w:val="21"/>
          <w:lang w:val="uk-UA" w:eastAsia="uk-UA"/>
        </w:rPr>
        <w:t>від</w:t>
      </w:r>
      <w:r w:rsidRPr="009C0E7E">
        <w:rPr>
          <w:rFonts w:ascii="Times New Roman" w:hAnsi="Times New Roman"/>
          <w:bCs/>
          <w:color w:val="000000"/>
          <w:sz w:val="21"/>
          <w:szCs w:val="21"/>
          <w:u w:val="single"/>
          <w:lang w:val="uk-UA" w:eastAsia="uk-UA"/>
        </w:rPr>
        <w:t xml:space="preserve">                    </w:t>
      </w:r>
      <w:r>
        <w:rPr>
          <w:rFonts w:ascii="Times New Roman" w:hAnsi="Times New Roman"/>
          <w:bCs/>
          <w:color w:val="000000"/>
          <w:sz w:val="21"/>
          <w:szCs w:val="21"/>
          <w:u w:val="single"/>
          <w:lang w:val="uk-UA" w:eastAsia="uk-UA"/>
        </w:rPr>
        <w:t xml:space="preserve">        р.</w:t>
      </w:r>
      <w:r>
        <w:rPr>
          <w:rFonts w:ascii="Times New Roman" w:hAnsi="Times New Roman"/>
          <w:bCs/>
          <w:color w:val="000000"/>
          <w:sz w:val="21"/>
          <w:szCs w:val="21"/>
          <w:lang w:val="uk-UA" w:eastAsia="uk-UA"/>
        </w:rPr>
        <w:t xml:space="preserve">                   </w:t>
      </w:r>
      <w:r w:rsidRPr="009C0E7E">
        <w:rPr>
          <w:rFonts w:ascii="Times New Roman" w:hAnsi="Times New Roman"/>
          <w:bCs/>
          <w:color w:val="000000"/>
          <w:sz w:val="21"/>
          <w:szCs w:val="21"/>
          <w:lang w:val="uk-UA" w:eastAsia="uk-UA"/>
        </w:rPr>
        <w:t xml:space="preserve">трудового колективу   </w:t>
      </w:r>
      <w:r>
        <w:rPr>
          <w:rFonts w:ascii="Times New Roman" w:hAnsi="Times New Roman"/>
          <w:bCs/>
          <w:color w:val="000000"/>
          <w:sz w:val="21"/>
          <w:szCs w:val="21"/>
          <w:lang w:val="uk-UA" w:eastAsia="uk-UA"/>
        </w:rPr>
        <w:t xml:space="preserve">                                    </w:t>
      </w:r>
      <w:r w:rsidRPr="009C0E7E">
        <w:rPr>
          <w:rFonts w:ascii="Times New Roman" w:hAnsi="Times New Roman"/>
          <w:bCs/>
          <w:color w:val="000000"/>
          <w:sz w:val="21"/>
          <w:szCs w:val="21"/>
          <w:lang w:val="uk-UA" w:eastAsia="uk-UA"/>
        </w:rPr>
        <w:t xml:space="preserve">    </w:t>
      </w:r>
      <w:r>
        <w:rPr>
          <w:rFonts w:ascii="Times New Roman" w:hAnsi="Times New Roman"/>
          <w:bCs/>
          <w:color w:val="000000"/>
          <w:sz w:val="21"/>
          <w:szCs w:val="21"/>
          <w:lang w:val="uk-UA" w:eastAsia="uk-UA"/>
        </w:rPr>
        <w:t xml:space="preserve">                     </w:t>
      </w:r>
      <w:r w:rsidRPr="009C0E7E">
        <w:rPr>
          <w:rFonts w:ascii="Times New Roman" w:hAnsi="Times New Roman"/>
          <w:bCs/>
          <w:color w:val="000000"/>
          <w:sz w:val="21"/>
          <w:szCs w:val="21"/>
          <w:lang w:val="uk-UA" w:eastAsia="uk-UA"/>
        </w:rPr>
        <w:t xml:space="preserve"> </w:t>
      </w:r>
      <w:r>
        <w:rPr>
          <w:rFonts w:ascii="Times New Roman" w:hAnsi="Times New Roman"/>
          <w:bCs/>
          <w:color w:val="000000"/>
          <w:sz w:val="21"/>
          <w:szCs w:val="21"/>
          <w:lang w:val="uk-UA" w:eastAsia="uk-UA"/>
        </w:rPr>
        <w:t xml:space="preserve">        </w:t>
      </w:r>
    </w:p>
    <w:p w:rsidR="00D869B4" w:rsidRDefault="00D869B4" w:rsidP="002D3176">
      <w:pPr>
        <w:spacing w:after="0" w:line="240" w:lineRule="auto"/>
        <w:rPr>
          <w:rFonts w:ascii="Times New Roman" w:hAnsi="Times New Roman"/>
          <w:bCs/>
          <w:color w:val="000000"/>
          <w:sz w:val="21"/>
          <w:szCs w:val="21"/>
          <w:lang w:val="uk-UA" w:eastAsia="uk-UA"/>
        </w:rPr>
      </w:pPr>
      <w:r>
        <w:rPr>
          <w:rFonts w:ascii="Times New Roman" w:hAnsi="Times New Roman"/>
          <w:bCs/>
          <w:color w:val="000000"/>
          <w:sz w:val="21"/>
          <w:szCs w:val="21"/>
          <w:lang w:val="uk-UA" w:eastAsia="uk-UA"/>
        </w:rPr>
        <w:t xml:space="preserve"> Рекомендації   реєструючого  органу                              </w:t>
      </w:r>
      <w:r w:rsidRPr="009C0E7E">
        <w:rPr>
          <w:rFonts w:ascii="Times New Roman" w:hAnsi="Times New Roman"/>
          <w:bCs/>
          <w:color w:val="000000"/>
          <w:sz w:val="21"/>
          <w:szCs w:val="21"/>
          <w:lang w:val="uk-UA" w:eastAsia="uk-UA"/>
        </w:rPr>
        <w:t xml:space="preserve">Березнівської ЗОШ №2   </w:t>
      </w:r>
    </w:p>
    <w:p w:rsidR="00D869B4" w:rsidRDefault="00D869B4" w:rsidP="002D3176">
      <w:pPr>
        <w:spacing w:after="0" w:line="240" w:lineRule="auto"/>
        <w:rPr>
          <w:rFonts w:ascii="Times New Roman" w:hAnsi="Times New Roman"/>
          <w:bCs/>
          <w:color w:val="000000"/>
          <w:sz w:val="21"/>
          <w:szCs w:val="21"/>
          <w:u w:val="single"/>
          <w:lang w:val="uk-UA" w:eastAsia="uk-UA"/>
        </w:rPr>
      </w:pPr>
      <w:r w:rsidRPr="009C0E7E">
        <w:rPr>
          <w:rFonts w:ascii="Times New Roman" w:hAnsi="Times New Roman"/>
          <w:bCs/>
          <w:color w:val="000000"/>
          <w:sz w:val="21"/>
          <w:szCs w:val="21"/>
          <w:lang w:val="uk-UA" w:eastAsia="uk-UA"/>
        </w:rPr>
        <w:t xml:space="preserve">  </w:t>
      </w:r>
      <w:r>
        <w:rPr>
          <w:rFonts w:ascii="Times New Roman" w:hAnsi="Times New Roman"/>
          <w:bCs/>
          <w:color w:val="000000"/>
          <w:sz w:val="21"/>
          <w:szCs w:val="21"/>
          <w:lang w:val="uk-UA" w:eastAsia="uk-UA"/>
        </w:rPr>
        <w:t xml:space="preserve">    </w:t>
      </w:r>
      <w:r w:rsidRPr="009C0E7E">
        <w:rPr>
          <w:rFonts w:ascii="Times New Roman" w:hAnsi="Times New Roman"/>
          <w:bCs/>
          <w:color w:val="000000"/>
          <w:sz w:val="21"/>
          <w:szCs w:val="21"/>
          <w:lang w:val="uk-UA" w:eastAsia="uk-UA"/>
        </w:rPr>
        <w:t xml:space="preserve"> </w:t>
      </w:r>
      <w:r w:rsidRPr="009C0E7E">
        <w:rPr>
          <w:rFonts w:ascii="Times New Roman" w:hAnsi="Times New Roman"/>
          <w:bCs/>
          <w:color w:val="FFFFFF"/>
          <w:sz w:val="21"/>
          <w:szCs w:val="21"/>
          <w:lang w:val="uk-UA" w:eastAsia="uk-UA"/>
        </w:rPr>
        <w:t>.</w:t>
      </w:r>
      <w:r w:rsidRPr="009C0E7E">
        <w:rPr>
          <w:rFonts w:ascii="Times New Roman" w:hAnsi="Times New Roman"/>
          <w:bCs/>
          <w:color w:val="000000"/>
          <w:sz w:val="21"/>
          <w:szCs w:val="21"/>
          <w:lang w:val="uk-UA" w:eastAsia="uk-UA"/>
        </w:rPr>
        <w:t xml:space="preserve">  </w:t>
      </w:r>
      <w:r>
        <w:rPr>
          <w:rFonts w:ascii="Times New Roman" w:hAnsi="Times New Roman"/>
          <w:bCs/>
          <w:color w:val="000000"/>
          <w:sz w:val="21"/>
          <w:szCs w:val="21"/>
          <w:lang w:val="uk-UA" w:eastAsia="uk-UA"/>
        </w:rPr>
        <w:t xml:space="preserve">                                                                                   Протокол № </w:t>
      </w:r>
      <w:r w:rsidRPr="00A564DF">
        <w:rPr>
          <w:rFonts w:ascii="Times New Roman" w:hAnsi="Times New Roman"/>
          <w:bCs/>
          <w:color w:val="000000"/>
          <w:sz w:val="21"/>
          <w:szCs w:val="21"/>
          <w:u w:val="single"/>
          <w:lang w:val="uk-UA" w:eastAsia="uk-UA"/>
        </w:rPr>
        <w:t>1</w:t>
      </w:r>
      <w:r>
        <w:rPr>
          <w:rFonts w:ascii="Times New Roman" w:hAnsi="Times New Roman"/>
          <w:bCs/>
          <w:color w:val="000000"/>
          <w:sz w:val="21"/>
          <w:szCs w:val="21"/>
          <w:lang w:val="uk-UA" w:eastAsia="uk-UA"/>
        </w:rPr>
        <w:t xml:space="preserve">  від </w:t>
      </w:r>
      <w:r w:rsidRPr="00A564DF">
        <w:rPr>
          <w:rFonts w:ascii="Times New Roman" w:hAnsi="Times New Roman"/>
          <w:bCs/>
          <w:color w:val="000000"/>
          <w:sz w:val="21"/>
          <w:szCs w:val="21"/>
          <w:u w:val="single"/>
          <w:lang w:val="uk-UA" w:eastAsia="uk-UA"/>
        </w:rPr>
        <w:t>30  січня 2018 року</w:t>
      </w:r>
    </w:p>
    <w:p w:rsidR="00D869B4" w:rsidRPr="009C0E7E" w:rsidRDefault="00D869B4" w:rsidP="002D3176">
      <w:pPr>
        <w:spacing w:after="0" w:line="240" w:lineRule="auto"/>
        <w:rPr>
          <w:rFonts w:ascii="Times New Roman" w:hAnsi="Times New Roman"/>
          <w:bCs/>
          <w:color w:val="000000"/>
          <w:sz w:val="21"/>
          <w:szCs w:val="21"/>
          <w:u w:val="single"/>
          <w:lang w:val="uk-UA" w:eastAsia="uk-UA"/>
        </w:rPr>
      </w:pPr>
      <w:r>
        <w:rPr>
          <w:rFonts w:ascii="Times New Roman" w:hAnsi="Times New Roman"/>
          <w:bCs/>
          <w:color w:val="000000"/>
          <w:sz w:val="21"/>
          <w:szCs w:val="21"/>
          <w:u w:val="single"/>
          <w:lang w:val="uk-UA" w:eastAsia="uk-UA"/>
        </w:rPr>
        <w:t>_____________________________________</w:t>
      </w:r>
    </w:p>
    <w:p w:rsidR="00D869B4" w:rsidRDefault="00D869B4" w:rsidP="009C0E7E">
      <w:pPr>
        <w:spacing w:after="0" w:line="240" w:lineRule="auto"/>
        <w:rPr>
          <w:rFonts w:ascii="Times New Roman" w:hAnsi="Times New Roman"/>
          <w:bCs/>
          <w:sz w:val="21"/>
          <w:szCs w:val="21"/>
          <w:lang w:val="uk-UA" w:eastAsia="uk-UA"/>
        </w:rPr>
      </w:pPr>
      <w:r>
        <w:rPr>
          <w:rFonts w:ascii="Times New Roman" w:hAnsi="Times New Roman"/>
          <w:bCs/>
          <w:sz w:val="21"/>
          <w:szCs w:val="21"/>
          <w:lang w:val="uk-UA" w:eastAsia="uk-UA"/>
        </w:rPr>
        <w:t xml:space="preserve">                           </w:t>
      </w:r>
      <w:r w:rsidRPr="009C0E7E">
        <w:rPr>
          <w:rFonts w:ascii="Times New Roman" w:hAnsi="Times New Roman"/>
          <w:bCs/>
          <w:sz w:val="21"/>
          <w:szCs w:val="21"/>
          <w:lang w:val="uk-UA" w:eastAsia="uk-UA"/>
        </w:rPr>
        <w:t xml:space="preserve">   </w:t>
      </w:r>
      <w:r>
        <w:rPr>
          <w:rFonts w:ascii="Times New Roman" w:hAnsi="Times New Roman"/>
          <w:bCs/>
          <w:sz w:val="21"/>
          <w:szCs w:val="21"/>
          <w:lang w:val="uk-UA" w:eastAsia="uk-UA"/>
        </w:rPr>
        <w:t xml:space="preserve">                                                               </w:t>
      </w:r>
      <w:r w:rsidRPr="009C0E7E">
        <w:rPr>
          <w:rFonts w:ascii="Times New Roman" w:hAnsi="Times New Roman"/>
          <w:bCs/>
          <w:sz w:val="21"/>
          <w:szCs w:val="21"/>
          <w:lang w:val="uk-UA" w:eastAsia="uk-UA"/>
        </w:rPr>
        <w:t>Голова зборів</w:t>
      </w:r>
      <w:r>
        <w:rPr>
          <w:rFonts w:ascii="Times New Roman" w:hAnsi="Times New Roman"/>
          <w:bCs/>
          <w:sz w:val="21"/>
          <w:szCs w:val="21"/>
          <w:lang w:val="uk-UA" w:eastAsia="uk-UA"/>
        </w:rPr>
        <w:t xml:space="preserve">                                           В.Боровець</w:t>
      </w:r>
    </w:p>
    <w:p w:rsidR="00D869B4" w:rsidRPr="00A564DF" w:rsidRDefault="00D869B4" w:rsidP="00916A21">
      <w:pPr>
        <w:spacing w:after="0" w:line="240" w:lineRule="auto"/>
        <w:rPr>
          <w:rFonts w:ascii="Times New Roman" w:hAnsi="Times New Roman"/>
          <w:bCs/>
          <w:sz w:val="21"/>
          <w:szCs w:val="21"/>
          <w:lang w:val="uk-UA" w:eastAsia="uk-UA"/>
        </w:rPr>
      </w:pPr>
      <w:r>
        <w:rPr>
          <w:rFonts w:ascii="Times New Roman" w:hAnsi="Times New Roman"/>
          <w:bCs/>
          <w:color w:val="000000"/>
          <w:sz w:val="21"/>
          <w:szCs w:val="21"/>
          <w:lang w:val="uk-UA" w:eastAsia="uk-UA"/>
        </w:rPr>
        <w:t xml:space="preserve">Уповноважена особа реєструючого органу   </w:t>
      </w:r>
    </w:p>
    <w:p w:rsidR="00D869B4" w:rsidRDefault="00D869B4" w:rsidP="00916A21">
      <w:pPr>
        <w:spacing w:after="0" w:line="240" w:lineRule="auto"/>
        <w:rPr>
          <w:rFonts w:ascii="Times New Roman" w:hAnsi="Times New Roman"/>
          <w:b/>
          <w:bCs/>
          <w:color w:val="000000"/>
          <w:sz w:val="21"/>
          <w:szCs w:val="21"/>
          <w:lang w:val="uk-UA" w:eastAsia="uk-UA"/>
        </w:rPr>
      </w:pPr>
      <w:r>
        <w:rPr>
          <w:rFonts w:ascii="Times New Roman" w:hAnsi="Times New Roman"/>
          <w:b/>
          <w:bCs/>
          <w:color w:val="000000"/>
          <w:sz w:val="21"/>
          <w:szCs w:val="21"/>
          <w:lang w:val="uk-UA" w:eastAsia="uk-UA"/>
        </w:rPr>
        <w:t>_____________________________________                            М.П.</w:t>
      </w:r>
    </w:p>
    <w:p w:rsidR="00D869B4" w:rsidRDefault="00D869B4" w:rsidP="004B4CE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1"/>
          <w:szCs w:val="21"/>
          <w:lang w:val="uk-UA" w:eastAsia="uk-UA"/>
        </w:rPr>
      </w:pPr>
      <w:r>
        <w:rPr>
          <w:rFonts w:ascii="Times New Roman" w:hAnsi="Times New Roman"/>
          <w:b/>
          <w:bCs/>
          <w:color w:val="000000"/>
          <w:sz w:val="21"/>
          <w:szCs w:val="21"/>
          <w:lang w:val="uk-UA" w:eastAsia="uk-UA"/>
        </w:rPr>
        <w:t xml:space="preserve">                        </w:t>
      </w:r>
    </w:p>
    <w:p w:rsidR="00D869B4" w:rsidRDefault="00D869B4" w:rsidP="004B4CE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1"/>
          <w:szCs w:val="21"/>
          <w:lang w:val="uk-UA" w:eastAsia="uk-UA"/>
        </w:rPr>
      </w:pPr>
    </w:p>
    <w:p w:rsidR="00D869B4" w:rsidRDefault="00D869B4" w:rsidP="00916A21">
      <w:pPr>
        <w:spacing w:after="0" w:line="240" w:lineRule="auto"/>
        <w:rPr>
          <w:rFonts w:ascii="Times New Roman" w:hAnsi="Times New Roman"/>
          <w:b/>
          <w:bCs/>
          <w:color w:val="000000"/>
          <w:sz w:val="21"/>
          <w:szCs w:val="21"/>
          <w:lang w:val="uk-UA" w:eastAsia="uk-UA"/>
        </w:rPr>
      </w:pPr>
      <w:r>
        <w:rPr>
          <w:rFonts w:ascii="Times New Roman" w:hAnsi="Times New Roman"/>
          <w:b/>
          <w:bCs/>
          <w:color w:val="000000"/>
          <w:sz w:val="21"/>
          <w:szCs w:val="21"/>
          <w:lang w:val="uk-UA" w:eastAsia="uk-UA"/>
        </w:rPr>
        <w:t xml:space="preserve">М.П .                                                                             </w:t>
      </w:r>
    </w:p>
    <w:p w:rsidR="00D869B4" w:rsidRDefault="00D869B4" w:rsidP="004B4CE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1"/>
          <w:szCs w:val="21"/>
          <w:lang w:val="uk-UA" w:eastAsia="uk-UA"/>
        </w:rPr>
      </w:pPr>
    </w:p>
    <w:p w:rsidR="00D869B4" w:rsidRDefault="00D869B4" w:rsidP="004B4CE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1"/>
          <w:szCs w:val="21"/>
          <w:lang w:val="uk-UA" w:eastAsia="uk-UA"/>
        </w:rPr>
      </w:pPr>
    </w:p>
    <w:p w:rsidR="00D869B4" w:rsidRDefault="00D869B4" w:rsidP="004B4CE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1"/>
          <w:szCs w:val="21"/>
          <w:lang w:val="uk-UA" w:eastAsia="uk-UA"/>
        </w:rPr>
      </w:pPr>
    </w:p>
    <w:p w:rsidR="00D869B4" w:rsidRDefault="00D869B4" w:rsidP="004B4CE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1"/>
          <w:szCs w:val="21"/>
          <w:lang w:val="uk-UA" w:eastAsia="uk-UA"/>
        </w:rPr>
      </w:pPr>
    </w:p>
    <w:p w:rsidR="00D869B4" w:rsidRDefault="00D869B4" w:rsidP="004B4CE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1"/>
          <w:szCs w:val="21"/>
          <w:lang w:val="uk-UA" w:eastAsia="uk-UA"/>
        </w:rPr>
      </w:pPr>
    </w:p>
    <w:p w:rsidR="00D869B4" w:rsidRDefault="00D869B4" w:rsidP="004B4CE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1"/>
          <w:szCs w:val="21"/>
          <w:lang w:val="uk-UA" w:eastAsia="uk-UA"/>
        </w:rPr>
      </w:pPr>
    </w:p>
    <w:p w:rsidR="00D869B4" w:rsidRDefault="00D869B4" w:rsidP="004B4CE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1"/>
          <w:szCs w:val="21"/>
          <w:lang w:val="uk-UA" w:eastAsia="uk-UA"/>
        </w:rPr>
      </w:pPr>
    </w:p>
    <w:p w:rsidR="00D869B4" w:rsidRPr="002D3176" w:rsidRDefault="00D869B4" w:rsidP="000F4656">
      <w:pPr>
        <w:spacing w:after="0" w:line="240" w:lineRule="auto"/>
        <w:rPr>
          <w:rFonts w:ascii="Times New Roman" w:hAnsi="Times New Roman"/>
          <w:b/>
          <w:bCs/>
          <w:color w:val="000000"/>
          <w:sz w:val="36"/>
          <w:szCs w:val="36"/>
          <w:lang w:val="uk-UA" w:eastAsia="uk-UA"/>
        </w:rPr>
      </w:pPr>
      <w:bookmarkStart w:id="0" w:name="_GoBack"/>
      <w:bookmarkEnd w:id="0"/>
    </w:p>
    <w:p w:rsidR="00D869B4" w:rsidRPr="002D3176" w:rsidRDefault="00D869B4" w:rsidP="004B4CE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6"/>
          <w:szCs w:val="36"/>
          <w:lang w:val="uk-UA" w:eastAsia="uk-UA"/>
        </w:rPr>
      </w:pPr>
    </w:p>
    <w:p w:rsidR="00D869B4" w:rsidRPr="002D3176" w:rsidRDefault="00D869B4" w:rsidP="004B4CE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6"/>
          <w:szCs w:val="36"/>
          <w:lang w:val="uk-UA" w:eastAsia="uk-UA"/>
        </w:rPr>
      </w:pPr>
      <w:r w:rsidRPr="002D3176">
        <w:rPr>
          <w:rFonts w:ascii="Times New Roman" w:hAnsi="Times New Roman"/>
          <w:b/>
          <w:bCs/>
          <w:color w:val="000000"/>
          <w:sz w:val="36"/>
          <w:szCs w:val="36"/>
          <w:lang w:val="uk-UA" w:eastAsia="uk-UA"/>
        </w:rPr>
        <w:t xml:space="preserve">КОЛЕКТИВНИЙ ДОГОВІР </w:t>
      </w:r>
    </w:p>
    <w:p w:rsidR="00D869B4" w:rsidRDefault="00D869B4" w:rsidP="004B4CE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6"/>
          <w:szCs w:val="36"/>
          <w:lang w:val="uk-UA" w:eastAsia="uk-UA"/>
        </w:rPr>
      </w:pPr>
      <w:r w:rsidRPr="002D3176">
        <w:rPr>
          <w:rFonts w:ascii="Times New Roman" w:hAnsi="Times New Roman"/>
          <w:b/>
          <w:bCs/>
          <w:color w:val="000000"/>
          <w:sz w:val="36"/>
          <w:szCs w:val="36"/>
          <w:lang w:val="uk-UA" w:eastAsia="uk-UA"/>
        </w:rPr>
        <w:t>між адміністраціє</w:t>
      </w:r>
      <w:r>
        <w:rPr>
          <w:rFonts w:ascii="Times New Roman" w:hAnsi="Times New Roman"/>
          <w:b/>
          <w:bCs/>
          <w:color w:val="000000"/>
          <w:sz w:val="36"/>
          <w:szCs w:val="36"/>
          <w:lang w:val="uk-UA" w:eastAsia="uk-UA"/>
        </w:rPr>
        <w:t>ю і профспілковим комітетом</w:t>
      </w:r>
    </w:p>
    <w:p w:rsidR="00D869B4" w:rsidRPr="002D3176" w:rsidRDefault="00D869B4" w:rsidP="004B4CE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6"/>
          <w:szCs w:val="36"/>
          <w:lang w:val="uk-UA" w:eastAsia="uk-UA"/>
        </w:rPr>
      </w:pPr>
      <w:r>
        <w:rPr>
          <w:rFonts w:ascii="Times New Roman" w:hAnsi="Times New Roman"/>
          <w:b/>
          <w:bCs/>
          <w:color w:val="000000"/>
          <w:sz w:val="36"/>
          <w:szCs w:val="36"/>
          <w:lang w:val="uk-UA" w:eastAsia="uk-UA"/>
        </w:rPr>
        <w:t>Березнівської загальноосвітньої І-ІІІ ступенів школи №2</w:t>
      </w:r>
    </w:p>
    <w:p w:rsidR="00D869B4" w:rsidRPr="002D3176" w:rsidRDefault="00D869B4" w:rsidP="004B4CEA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val="uk-UA" w:eastAsia="ru-RU"/>
        </w:rPr>
      </w:pPr>
      <w:r>
        <w:rPr>
          <w:rFonts w:ascii="Times New Roman" w:hAnsi="Times New Roman"/>
          <w:b/>
          <w:bCs/>
          <w:color w:val="000000"/>
          <w:sz w:val="36"/>
          <w:szCs w:val="36"/>
          <w:lang w:val="uk-UA" w:eastAsia="uk-UA"/>
        </w:rPr>
        <w:t>на 2018-2023</w:t>
      </w:r>
      <w:r w:rsidRPr="002D3176">
        <w:rPr>
          <w:rFonts w:ascii="Times New Roman" w:hAnsi="Times New Roman"/>
          <w:b/>
          <w:bCs/>
          <w:color w:val="000000"/>
          <w:sz w:val="36"/>
          <w:szCs w:val="36"/>
          <w:lang w:val="uk-UA" w:eastAsia="uk-UA"/>
        </w:rPr>
        <w:t xml:space="preserve"> роки</w:t>
      </w:r>
    </w:p>
    <w:p w:rsidR="00D869B4" w:rsidRPr="002D3176" w:rsidRDefault="00D869B4" w:rsidP="004B4CEA">
      <w:pPr>
        <w:spacing w:after="0" w:line="240" w:lineRule="auto"/>
        <w:rPr>
          <w:rFonts w:ascii="Times New Roman" w:hAnsi="Times New Roman"/>
          <w:b/>
          <w:bCs/>
          <w:color w:val="000000"/>
          <w:sz w:val="36"/>
          <w:szCs w:val="36"/>
          <w:lang w:val="uk-UA" w:eastAsia="uk-UA"/>
        </w:rPr>
      </w:pPr>
    </w:p>
    <w:p w:rsidR="00D869B4" w:rsidRPr="002D3176" w:rsidRDefault="00D869B4" w:rsidP="004B4CE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6"/>
          <w:szCs w:val="36"/>
          <w:lang w:val="uk-UA" w:eastAsia="uk-UA"/>
        </w:rPr>
      </w:pPr>
    </w:p>
    <w:p w:rsidR="00D869B4" w:rsidRPr="002D3176" w:rsidRDefault="00D869B4" w:rsidP="004B4CE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6"/>
          <w:szCs w:val="36"/>
          <w:lang w:val="uk-UA" w:eastAsia="uk-UA"/>
        </w:rPr>
      </w:pPr>
    </w:p>
    <w:p w:rsidR="00D869B4" w:rsidRPr="002D3176" w:rsidRDefault="00D869B4" w:rsidP="004B4CE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6"/>
          <w:szCs w:val="36"/>
          <w:lang w:val="uk-UA" w:eastAsia="uk-UA"/>
        </w:rPr>
      </w:pPr>
    </w:p>
    <w:p w:rsidR="00D869B4" w:rsidRPr="002D3176" w:rsidRDefault="00D869B4" w:rsidP="004B4CE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6"/>
          <w:szCs w:val="36"/>
          <w:lang w:val="uk-UA" w:eastAsia="uk-UA"/>
        </w:rPr>
      </w:pPr>
    </w:p>
    <w:p w:rsidR="00D869B4" w:rsidRPr="002D3176" w:rsidRDefault="00D869B4" w:rsidP="004B4CE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6"/>
          <w:szCs w:val="36"/>
          <w:lang w:val="uk-UA" w:eastAsia="uk-UA"/>
        </w:rPr>
      </w:pPr>
    </w:p>
    <w:p w:rsidR="00D869B4" w:rsidRPr="002D3176" w:rsidRDefault="00D869B4" w:rsidP="004B4CE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6"/>
          <w:szCs w:val="36"/>
          <w:lang w:val="uk-UA" w:eastAsia="uk-UA"/>
        </w:rPr>
      </w:pPr>
    </w:p>
    <w:p w:rsidR="00D869B4" w:rsidRPr="002D3176" w:rsidRDefault="00D869B4" w:rsidP="004B4CE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6"/>
          <w:szCs w:val="36"/>
          <w:lang w:val="uk-UA" w:eastAsia="uk-UA"/>
        </w:rPr>
      </w:pPr>
    </w:p>
    <w:p w:rsidR="00D869B4" w:rsidRPr="002D3176" w:rsidRDefault="00D869B4" w:rsidP="004B4CE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6"/>
          <w:szCs w:val="36"/>
          <w:lang w:val="uk-UA" w:eastAsia="uk-UA"/>
        </w:rPr>
      </w:pPr>
    </w:p>
    <w:p w:rsidR="00D869B4" w:rsidRPr="002D3176" w:rsidRDefault="00D869B4" w:rsidP="004B4CE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6"/>
          <w:szCs w:val="36"/>
          <w:lang w:val="uk-UA" w:eastAsia="uk-UA"/>
        </w:rPr>
      </w:pPr>
    </w:p>
    <w:p w:rsidR="00D869B4" w:rsidRPr="002D3176" w:rsidRDefault="00D869B4" w:rsidP="004B4CE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6"/>
          <w:szCs w:val="36"/>
          <w:lang w:val="uk-UA" w:eastAsia="uk-UA"/>
        </w:rPr>
      </w:pPr>
    </w:p>
    <w:p w:rsidR="00D869B4" w:rsidRPr="002D3176" w:rsidRDefault="00D869B4" w:rsidP="004B4CE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6"/>
          <w:szCs w:val="36"/>
          <w:lang w:val="uk-UA" w:eastAsia="uk-UA"/>
        </w:rPr>
      </w:pPr>
    </w:p>
    <w:p w:rsidR="00D869B4" w:rsidRDefault="00D869B4" w:rsidP="004B4CE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1"/>
          <w:szCs w:val="21"/>
          <w:lang w:val="uk-UA" w:eastAsia="uk-UA"/>
        </w:rPr>
      </w:pPr>
    </w:p>
    <w:p w:rsidR="00D869B4" w:rsidRDefault="00D869B4" w:rsidP="004B4CE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1"/>
          <w:szCs w:val="21"/>
          <w:lang w:val="uk-UA" w:eastAsia="uk-UA"/>
        </w:rPr>
      </w:pPr>
    </w:p>
    <w:p w:rsidR="00D869B4" w:rsidRDefault="00D869B4" w:rsidP="004B4CE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1"/>
          <w:szCs w:val="21"/>
          <w:lang w:val="uk-UA" w:eastAsia="uk-UA"/>
        </w:rPr>
      </w:pPr>
    </w:p>
    <w:p w:rsidR="00D869B4" w:rsidRDefault="00D869B4" w:rsidP="004B4CE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1"/>
          <w:szCs w:val="21"/>
          <w:lang w:val="uk-UA" w:eastAsia="uk-UA"/>
        </w:rPr>
      </w:pPr>
    </w:p>
    <w:p w:rsidR="00D869B4" w:rsidRDefault="00D869B4" w:rsidP="004B4CE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1"/>
          <w:szCs w:val="21"/>
          <w:lang w:val="uk-UA" w:eastAsia="uk-UA"/>
        </w:rPr>
      </w:pPr>
    </w:p>
    <w:p w:rsidR="00D869B4" w:rsidRDefault="00D869B4" w:rsidP="004B4CE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1"/>
          <w:szCs w:val="21"/>
          <w:lang w:val="uk-UA" w:eastAsia="uk-UA"/>
        </w:rPr>
      </w:pPr>
    </w:p>
    <w:p w:rsidR="00D869B4" w:rsidRDefault="00D869B4" w:rsidP="004B4CE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1"/>
          <w:szCs w:val="21"/>
          <w:lang w:val="uk-UA" w:eastAsia="uk-UA"/>
        </w:rPr>
      </w:pPr>
    </w:p>
    <w:p w:rsidR="00D869B4" w:rsidRDefault="00D869B4" w:rsidP="004B4CE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1"/>
          <w:szCs w:val="21"/>
          <w:lang w:val="uk-UA" w:eastAsia="uk-UA"/>
        </w:rPr>
      </w:pPr>
    </w:p>
    <w:p w:rsidR="00D869B4" w:rsidRDefault="00D869B4" w:rsidP="004B4CE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1"/>
          <w:szCs w:val="21"/>
          <w:lang w:val="uk-UA" w:eastAsia="uk-UA"/>
        </w:rPr>
      </w:pPr>
    </w:p>
    <w:p w:rsidR="00D869B4" w:rsidRDefault="00D869B4" w:rsidP="004625A0">
      <w:pPr>
        <w:spacing w:after="0" w:line="240" w:lineRule="auto"/>
        <w:rPr>
          <w:rFonts w:ascii="Times New Roman" w:hAnsi="Times New Roman"/>
          <w:b/>
          <w:bCs/>
          <w:color w:val="000000"/>
          <w:sz w:val="21"/>
          <w:szCs w:val="21"/>
          <w:lang w:val="uk-UA" w:eastAsia="uk-UA"/>
        </w:rPr>
      </w:pPr>
      <w:r>
        <w:rPr>
          <w:rFonts w:ascii="Times New Roman" w:hAnsi="Times New Roman"/>
          <w:b/>
          <w:bCs/>
          <w:color w:val="000000"/>
          <w:sz w:val="21"/>
          <w:szCs w:val="21"/>
          <w:lang w:val="uk-UA" w:eastAsia="uk-UA"/>
        </w:rPr>
        <w:t xml:space="preserve">                                                                                  </w:t>
      </w:r>
    </w:p>
    <w:p w:rsidR="00D869B4" w:rsidRPr="004625A0" w:rsidRDefault="00D869B4" w:rsidP="004625A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625A0"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>Розділ 1.</w:t>
      </w:r>
    </w:p>
    <w:p w:rsidR="00D869B4" w:rsidRPr="004625A0" w:rsidRDefault="00D869B4" w:rsidP="004625A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625A0"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>Загальні положення</w:t>
      </w:r>
    </w:p>
    <w:p w:rsidR="00D869B4" w:rsidRPr="004625A0" w:rsidRDefault="00D869B4" w:rsidP="004625A0">
      <w:pPr>
        <w:pStyle w:val="ListParagraph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4625A0">
        <w:rPr>
          <w:rFonts w:ascii="Times New Roman" w:hAnsi="Times New Roman"/>
          <w:color w:val="000000"/>
          <w:sz w:val="28"/>
          <w:szCs w:val="28"/>
          <w:lang w:val="uk-UA" w:eastAsia="uk-UA"/>
        </w:rPr>
        <w:t>Сторонами даного колективного договору є:</w:t>
      </w:r>
    </w:p>
    <w:p w:rsidR="00D869B4" w:rsidRPr="004625A0" w:rsidRDefault="00D869B4" w:rsidP="004625A0">
      <w:pPr>
        <w:spacing w:after="0" w:line="240" w:lineRule="auto"/>
        <w:jc w:val="both"/>
        <w:rPr>
          <w:rFonts w:cs="Calibri"/>
          <w:sz w:val="28"/>
          <w:szCs w:val="28"/>
          <w:lang w:val="uk-UA" w:eastAsia="ru-RU"/>
        </w:rPr>
      </w:pPr>
      <w:r w:rsidRPr="004625A0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адміністрація </w:t>
      </w:r>
      <w:r w:rsidRPr="004625A0">
        <w:rPr>
          <w:rFonts w:ascii="Times New Roman" w:hAnsi="Times New Roman"/>
          <w:iCs/>
          <w:color w:val="000000"/>
          <w:spacing w:val="-10"/>
          <w:sz w:val="28"/>
          <w:szCs w:val="28"/>
          <w:lang w:val="uk-UA" w:eastAsia="uk-UA"/>
        </w:rPr>
        <w:t xml:space="preserve">Березнівської загальноосвітньої  </w:t>
      </w:r>
      <w:r w:rsidRPr="004625A0">
        <w:rPr>
          <w:rFonts w:ascii="MS Mincho" w:eastAsia="MS Mincho" w:hAnsi="MS Mincho" w:hint="eastAsia"/>
          <w:iCs/>
          <w:color w:val="000000"/>
          <w:spacing w:val="-10"/>
          <w:sz w:val="28"/>
          <w:szCs w:val="28"/>
          <w:lang w:val="uk-UA" w:eastAsia="uk-UA"/>
        </w:rPr>
        <w:t>Ⅰ</w:t>
      </w:r>
      <w:r w:rsidRPr="004625A0">
        <w:rPr>
          <w:rFonts w:ascii="Times New Roman" w:eastAsia="MS Mincho" w:hAnsi="Times New Roman"/>
          <w:iCs/>
          <w:color w:val="000000"/>
          <w:spacing w:val="-10"/>
          <w:sz w:val="28"/>
          <w:szCs w:val="28"/>
          <w:lang w:val="uk-UA" w:eastAsia="uk-UA"/>
        </w:rPr>
        <w:t xml:space="preserve"> </w:t>
      </w:r>
      <w:r w:rsidRPr="004625A0">
        <w:rPr>
          <w:rFonts w:ascii="MS Mincho" w:eastAsia="MS Mincho" w:hAnsi="MS Mincho"/>
          <w:iCs/>
          <w:color w:val="000000"/>
          <w:spacing w:val="-10"/>
          <w:sz w:val="28"/>
          <w:szCs w:val="28"/>
          <w:lang w:val="uk-UA" w:eastAsia="uk-UA"/>
        </w:rPr>
        <w:t>-</w:t>
      </w:r>
      <w:r w:rsidRPr="004625A0">
        <w:rPr>
          <w:rFonts w:ascii="Times New Roman" w:eastAsia="MS Mincho" w:hAnsi="Times New Roman"/>
          <w:iCs/>
          <w:color w:val="000000"/>
          <w:spacing w:val="-10"/>
          <w:sz w:val="28"/>
          <w:szCs w:val="28"/>
          <w:lang w:val="uk-UA" w:eastAsia="uk-UA"/>
        </w:rPr>
        <w:t xml:space="preserve"> </w:t>
      </w:r>
      <w:r w:rsidRPr="004625A0">
        <w:rPr>
          <w:rFonts w:ascii="MS Mincho" w:eastAsia="MS Mincho" w:hAnsi="MS Mincho" w:hint="eastAsia"/>
          <w:iCs/>
          <w:color w:val="000000"/>
          <w:spacing w:val="-10"/>
          <w:sz w:val="28"/>
          <w:szCs w:val="28"/>
          <w:lang w:val="uk-UA" w:eastAsia="uk-UA"/>
        </w:rPr>
        <w:t>Ⅲ</w:t>
      </w:r>
      <w:r w:rsidRPr="004625A0">
        <w:rPr>
          <w:rFonts w:ascii="Times New Roman" w:eastAsia="MS Mincho" w:hAnsi="Times New Roman"/>
          <w:iCs/>
          <w:color w:val="000000"/>
          <w:spacing w:val="-10"/>
          <w:sz w:val="28"/>
          <w:szCs w:val="28"/>
          <w:lang w:val="uk-UA" w:eastAsia="uk-UA"/>
        </w:rPr>
        <w:t xml:space="preserve"> ступенів школи №2,</w:t>
      </w:r>
    </w:p>
    <w:p w:rsidR="00D869B4" w:rsidRPr="004625A0" w:rsidRDefault="00D869B4" w:rsidP="004625A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625A0">
        <w:rPr>
          <w:rFonts w:ascii="Times New Roman" w:hAnsi="Times New Roman"/>
          <w:color w:val="000000"/>
          <w:sz w:val="28"/>
          <w:szCs w:val="28"/>
          <w:lang w:val="uk-UA" w:eastAsia="uk-UA"/>
        </w:rPr>
        <w:t>в особі директора школи Боровця Віктора Івановича,</w:t>
      </w:r>
    </w:p>
    <w:p w:rsidR="00D869B4" w:rsidRPr="004625A0" w:rsidRDefault="00D869B4" w:rsidP="004625A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625A0">
        <w:rPr>
          <w:rFonts w:ascii="Times New Roman" w:hAnsi="Times New Roman"/>
          <w:color w:val="000000"/>
          <w:sz w:val="28"/>
          <w:szCs w:val="28"/>
          <w:lang w:val="uk-UA" w:eastAsia="uk-UA"/>
        </w:rPr>
        <w:t>з однієї сторони, та профспілко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вий комітет, як уповноважений</w:t>
      </w:r>
      <w:r w:rsidRPr="004625A0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трудовим колективом на представництво його інтересів, в особі голови профкому Данильчук Надії Ничипорівни</w:t>
      </w:r>
      <w:r w:rsidRPr="004625A0">
        <w:rPr>
          <w:rFonts w:ascii="Times New Roman" w:hAnsi="Times New Roman"/>
          <w:color w:val="000000"/>
          <w:sz w:val="28"/>
          <w:szCs w:val="28"/>
          <w:u w:val="single"/>
          <w:lang w:val="uk-UA" w:eastAsia="uk-UA"/>
        </w:rPr>
        <w:t>,</w:t>
      </w:r>
      <w:r w:rsidRPr="004625A0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з другої сторони.</w:t>
      </w:r>
    </w:p>
    <w:p w:rsidR="00D869B4" w:rsidRPr="004625A0" w:rsidRDefault="00D869B4" w:rsidP="004625A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4625A0">
        <w:rPr>
          <w:rFonts w:ascii="Times New Roman" w:hAnsi="Times New Roman"/>
          <w:color w:val="000000"/>
          <w:sz w:val="28"/>
          <w:szCs w:val="28"/>
          <w:lang w:val="uk-UA" w:eastAsia="uk-UA"/>
        </w:rPr>
        <w:t>1.2   Колективний договір укладений на основі чинного законодав</w:t>
      </w:r>
      <w:r w:rsidRPr="004625A0">
        <w:rPr>
          <w:rFonts w:ascii="Times New Roman" w:hAnsi="Times New Roman"/>
          <w:color w:val="000000"/>
          <w:sz w:val="28"/>
          <w:szCs w:val="28"/>
          <w:lang w:val="uk-UA" w:eastAsia="uk-UA"/>
        </w:rPr>
        <w:softHyphen/>
        <w:t>ства України, прийнятих сторонами зобов’язань і є локальним правовим актом, який регулює виробничі, навчальні, трудові і соціально-економічні відносини на основі узгоджених інтересів працюючих та уповноважено</w:t>
      </w:r>
      <w:r w:rsidRPr="004625A0">
        <w:rPr>
          <w:rFonts w:ascii="Times New Roman" w:hAnsi="Times New Roman"/>
          <w:color w:val="000000"/>
          <w:sz w:val="28"/>
          <w:szCs w:val="28"/>
          <w:lang w:val="uk-UA" w:eastAsia="uk-UA"/>
        </w:rPr>
        <w:softHyphen/>
        <w:t>го власником органу - адміністрації школи.</w:t>
      </w:r>
    </w:p>
    <w:p w:rsidR="00D869B4" w:rsidRPr="004625A0" w:rsidRDefault="00D869B4" w:rsidP="004625A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4625A0">
        <w:rPr>
          <w:rFonts w:ascii="Times New Roman" w:hAnsi="Times New Roman"/>
          <w:color w:val="000000"/>
          <w:sz w:val="28"/>
          <w:szCs w:val="28"/>
          <w:lang w:val="uk-UA" w:eastAsia="uk-UA"/>
        </w:rPr>
        <w:t>1.3   Положення цього колективного договору поширюються на всіх працівників закладу незалежно від членства в профспілці, і є обов’язко</w:t>
      </w:r>
      <w:r w:rsidRPr="004625A0">
        <w:rPr>
          <w:rFonts w:ascii="Times New Roman" w:hAnsi="Times New Roman"/>
          <w:color w:val="000000"/>
          <w:sz w:val="28"/>
          <w:szCs w:val="28"/>
          <w:lang w:val="uk-UA" w:eastAsia="uk-UA"/>
        </w:rPr>
        <w:softHyphen/>
        <w:t>вими як для керівників навчально-виховного закладу, так і для інших працівників закладу.</w:t>
      </w:r>
    </w:p>
    <w:p w:rsidR="00D869B4" w:rsidRPr="004625A0" w:rsidRDefault="00D869B4" w:rsidP="004625A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625A0">
        <w:rPr>
          <w:rFonts w:ascii="Times New Roman" w:hAnsi="Times New Roman"/>
          <w:color w:val="000000"/>
          <w:sz w:val="28"/>
          <w:szCs w:val="28"/>
          <w:lang w:val="uk-UA" w:eastAsia="uk-UA"/>
        </w:rPr>
        <w:t>1.4   Керівник, його заступники, голова профкому і члени профкому школи доводять до відома працівників під особисту розписку текст колективного договору у двохтижневий термін від дня його підписання, забезпечують гласність його виконання. Адміністрація зобов’язується, приймаючи на роботу нових працівників, знайомити їх під розписку з текстом колективного договору.</w:t>
      </w:r>
    </w:p>
    <w:p w:rsidR="00D869B4" w:rsidRPr="004625A0" w:rsidRDefault="00D869B4" w:rsidP="004625A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4625A0">
        <w:rPr>
          <w:rFonts w:ascii="Times New Roman" w:hAnsi="Times New Roman"/>
          <w:color w:val="000000"/>
          <w:sz w:val="28"/>
          <w:szCs w:val="28"/>
          <w:lang w:val="uk-UA" w:eastAsia="uk-UA"/>
        </w:rPr>
        <w:t>1.5   Сторони підтверджують реальність забезпечення прийнятих та узгоджених зобов’язань, обов’язковість умов даного договору.</w:t>
      </w:r>
    </w:p>
    <w:p w:rsidR="00D869B4" w:rsidRPr="004625A0" w:rsidRDefault="00D869B4" w:rsidP="004625A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4625A0">
        <w:rPr>
          <w:rFonts w:ascii="Times New Roman" w:hAnsi="Times New Roman"/>
          <w:color w:val="000000"/>
          <w:sz w:val="28"/>
          <w:szCs w:val="28"/>
          <w:lang w:val="uk-UA" w:eastAsia="uk-UA"/>
        </w:rPr>
        <w:t>Керівництво школи визнає профспілко</w:t>
      </w:r>
      <w:r w:rsidRPr="004625A0">
        <w:rPr>
          <w:rFonts w:ascii="Times New Roman" w:hAnsi="Times New Roman"/>
          <w:color w:val="000000"/>
          <w:sz w:val="28"/>
          <w:szCs w:val="28"/>
          <w:lang w:val="uk-UA" w:eastAsia="uk-UA"/>
        </w:rPr>
        <w:softHyphen/>
        <w:t>вий комітет єдиним представником працівників-членів трудового колек</w:t>
      </w:r>
      <w:r w:rsidRPr="004625A0">
        <w:rPr>
          <w:rFonts w:ascii="Times New Roman" w:hAnsi="Times New Roman"/>
          <w:color w:val="000000"/>
          <w:sz w:val="28"/>
          <w:szCs w:val="28"/>
          <w:lang w:val="uk-UA" w:eastAsia="uk-UA"/>
        </w:rPr>
        <w:softHyphen/>
        <w:t>тиву в питаннях виробництва, трудових і соціально-економічних відно</w:t>
      </w:r>
      <w:r w:rsidRPr="004625A0">
        <w:rPr>
          <w:rFonts w:ascii="Times New Roman" w:hAnsi="Times New Roman"/>
          <w:color w:val="000000"/>
          <w:sz w:val="28"/>
          <w:szCs w:val="28"/>
          <w:lang w:val="uk-UA" w:eastAsia="uk-UA"/>
        </w:rPr>
        <w:softHyphen/>
        <w:t>син.</w:t>
      </w:r>
    </w:p>
    <w:p w:rsidR="00D869B4" w:rsidRPr="004625A0" w:rsidRDefault="00D869B4" w:rsidP="004625A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4625A0">
        <w:rPr>
          <w:rFonts w:ascii="Times New Roman" w:hAnsi="Times New Roman"/>
          <w:color w:val="000000"/>
          <w:sz w:val="28"/>
          <w:szCs w:val="28"/>
          <w:lang w:val="uk-UA" w:eastAsia="uk-UA"/>
        </w:rPr>
        <w:t>1.6   Комітет профспілкової організації зобов’язується сприяти ефек</w:t>
      </w:r>
      <w:r w:rsidRPr="004625A0">
        <w:rPr>
          <w:rFonts w:ascii="Times New Roman" w:hAnsi="Times New Roman"/>
          <w:color w:val="000000"/>
          <w:sz w:val="28"/>
          <w:szCs w:val="28"/>
          <w:lang w:val="uk-UA" w:eastAsia="uk-UA"/>
        </w:rPr>
        <w:softHyphen/>
        <w:t>тивній роботі школи властивими профспілці методами та засобами.</w:t>
      </w:r>
    </w:p>
    <w:p w:rsidR="00D869B4" w:rsidRPr="004625A0" w:rsidRDefault="00D869B4" w:rsidP="004625A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4625A0">
        <w:rPr>
          <w:rFonts w:ascii="Times New Roman" w:hAnsi="Times New Roman"/>
          <w:color w:val="000000"/>
          <w:sz w:val="28"/>
          <w:szCs w:val="28"/>
          <w:lang w:val="uk-UA" w:eastAsia="uk-UA"/>
        </w:rPr>
        <w:t>1.7   Договір укладений на 2018-2023 роки, набуває чинності з мо</w:t>
      </w:r>
      <w:r w:rsidRPr="004625A0">
        <w:rPr>
          <w:rFonts w:ascii="Times New Roman" w:hAnsi="Times New Roman"/>
          <w:color w:val="000000"/>
          <w:sz w:val="28"/>
          <w:szCs w:val="28"/>
          <w:lang w:val="uk-UA" w:eastAsia="uk-UA"/>
        </w:rPr>
        <w:softHyphen/>
        <w:t>менту підписання представниками сторін і діє до укладення нового До</w:t>
      </w:r>
      <w:r w:rsidRPr="004625A0">
        <w:rPr>
          <w:rFonts w:ascii="Times New Roman" w:hAnsi="Times New Roman"/>
          <w:color w:val="000000"/>
          <w:sz w:val="28"/>
          <w:szCs w:val="28"/>
          <w:lang w:val="uk-UA" w:eastAsia="uk-UA"/>
        </w:rPr>
        <w:softHyphen/>
        <w:t>говору або перегляду цього договору.</w:t>
      </w:r>
    </w:p>
    <w:p w:rsidR="00D869B4" w:rsidRPr="004625A0" w:rsidRDefault="00D869B4" w:rsidP="004625A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4625A0">
        <w:rPr>
          <w:rFonts w:ascii="Times New Roman" w:hAnsi="Times New Roman"/>
          <w:color w:val="000000"/>
          <w:sz w:val="28"/>
          <w:szCs w:val="28"/>
          <w:lang w:val="uk-UA" w:eastAsia="uk-UA"/>
        </w:rPr>
        <w:t>1.8   За спільною домовленістю сторін до договору можуть вносити</w:t>
      </w:r>
      <w:r w:rsidRPr="004625A0">
        <w:rPr>
          <w:rFonts w:ascii="Times New Roman" w:hAnsi="Times New Roman"/>
          <w:color w:val="000000"/>
          <w:sz w:val="28"/>
          <w:szCs w:val="28"/>
          <w:lang w:val="uk-UA" w:eastAsia="uk-UA"/>
        </w:rPr>
        <w:softHyphen/>
        <w:t>ся доповнення або зміни, при цьому вони не повинні погіршувати умови праці, трудових і соціальних гарантій, передбачених законодавством і цим Договором.</w:t>
      </w:r>
    </w:p>
    <w:p w:rsidR="00D869B4" w:rsidRPr="004625A0" w:rsidRDefault="00D869B4" w:rsidP="004625A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625A0">
        <w:rPr>
          <w:rFonts w:ascii="Times New Roman" w:hAnsi="Times New Roman"/>
          <w:color w:val="000000"/>
          <w:sz w:val="28"/>
          <w:szCs w:val="28"/>
          <w:lang w:val="uk-UA" w:eastAsia="uk-UA"/>
        </w:rPr>
        <w:t>Пропозиції однієї із сторін є обов’язковими для розгляду іншою сто</w:t>
      </w:r>
      <w:r w:rsidRPr="004625A0">
        <w:rPr>
          <w:rFonts w:ascii="Times New Roman" w:hAnsi="Times New Roman"/>
          <w:color w:val="000000"/>
          <w:sz w:val="28"/>
          <w:szCs w:val="28"/>
          <w:lang w:val="uk-UA" w:eastAsia="uk-UA"/>
        </w:rPr>
        <w:softHyphen/>
        <w:t>роною.</w:t>
      </w:r>
    </w:p>
    <w:p w:rsidR="00D869B4" w:rsidRPr="004625A0" w:rsidRDefault="00D869B4" w:rsidP="004625A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625A0">
        <w:rPr>
          <w:rFonts w:ascii="Times New Roman" w:hAnsi="Times New Roman"/>
          <w:color w:val="000000"/>
          <w:sz w:val="28"/>
          <w:szCs w:val="28"/>
          <w:lang w:val="uk-UA" w:eastAsia="uk-UA"/>
        </w:rPr>
        <w:t>Зміни, що випливають із змін чинного законодавства та галузевих угод, вносяться без проведення переговорів, інші зміни та доповнення або припинення дії договору, тільки після переговорів сторін у такому порядку:</w:t>
      </w:r>
    </w:p>
    <w:p w:rsidR="00D869B4" w:rsidRPr="004625A0" w:rsidRDefault="00D869B4" w:rsidP="004625A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625A0">
        <w:rPr>
          <w:rFonts w:ascii="Times New Roman" w:hAnsi="Times New Roman"/>
          <w:color w:val="000000"/>
          <w:sz w:val="28"/>
          <w:szCs w:val="28"/>
          <w:lang w:val="uk-UA" w:eastAsia="uk-UA"/>
        </w:rPr>
        <w:t>- одна із сторін повідомляє іншу сторону та вносить сформульовані пропозиції щодо внесення зміни до договору;</w:t>
      </w:r>
    </w:p>
    <w:p w:rsidR="00D869B4" w:rsidRDefault="00D869B4" w:rsidP="004625A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4625A0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- у семиденний строк сторони утворюють робочу комісію і розпочи</w:t>
      </w:r>
      <w:r w:rsidRPr="004625A0">
        <w:rPr>
          <w:rFonts w:ascii="Times New Roman" w:hAnsi="Times New Roman"/>
          <w:color w:val="000000"/>
          <w:sz w:val="28"/>
          <w:szCs w:val="28"/>
          <w:lang w:val="uk-UA" w:eastAsia="uk-UA"/>
        </w:rPr>
        <w:softHyphen/>
        <w:t>нають переговори;</w:t>
      </w:r>
    </w:p>
    <w:p w:rsidR="00D869B4" w:rsidRPr="004625A0" w:rsidRDefault="00D869B4" w:rsidP="004625A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                                                           1</w:t>
      </w:r>
    </w:p>
    <w:p w:rsidR="00D869B4" w:rsidRPr="004625A0" w:rsidRDefault="00D869B4" w:rsidP="004625A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625A0">
        <w:rPr>
          <w:rFonts w:ascii="Times New Roman" w:hAnsi="Times New Roman"/>
          <w:color w:val="000000"/>
          <w:sz w:val="28"/>
          <w:szCs w:val="28"/>
          <w:lang w:val="uk-UA" w:eastAsia="uk-UA"/>
        </w:rPr>
        <w:t>- після досягнення згоди сторін щодо внесення змін оформляється відповідний протокол.</w:t>
      </w:r>
    </w:p>
    <w:p w:rsidR="00D869B4" w:rsidRPr="004625A0" w:rsidRDefault="00D869B4" w:rsidP="004625A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625A0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1.9   Невід’ємною частиною Договору 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є додатки до нього (додатки №1-3</w:t>
      </w:r>
      <w:r w:rsidRPr="004625A0">
        <w:rPr>
          <w:rFonts w:ascii="Times New Roman" w:hAnsi="Times New Roman"/>
          <w:color w:val="000000"/>
          <w:sz w:val="28"/>
          <w:szCs w:val="28"/>
          <w:lang w:val="uk-UA" w:eastAsia="uk-UA"/>
        </w:rPr>
        <w:t>)</w:t>
      </w:r>
    </w:p>
    <w:p w:rsidR="00D869B4" w:rsidRPr="004625A0" w:rsidRDefault="00D869B4" w:rsidP="004625A0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</w:pPr>
    </w:p>
    <w:p w:rsidR="00D869B4" w:rsidRPr="004625A0" w:rsidRDefault="00D869B4" w:rsidP="004625A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625A0"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>Розділ 2.</w:t>
      </w:r>
    </w:p>
    <w:p w:rsidR="00D869B4" w:rsidRPr="004625A0" w:rsidRDefault="00D869B4" w:rsidP="004625A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625A0"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>Забезпечення стабільності роботи і розвитку школи</w:t>
      </w:r>
    </w:p>
    <w:p w:rsidR="00D869B4" w:rsidRPr="009D1C9B" w:rsidRDefault="00D869B4" w:rsidP="004625A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</w:pPr>
      <w:r w:rsidRPr="009D1C9B"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>Сторони договору домовились:</w:t>
      </w:r>
    </w:p>
    <w:p w:rsidR="00D869B4" w:rsidRPr="009D1C9B" w:rsidRDefault="00D869B4" w:rsidP="004625A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9D1C9B">
        <w:rPr>
          <w:rFonts w:ascii="Times New Roman" w:hAnsi="Times New Roman"/>
          <w:color w:val="000000"/>
          <w:sz w:val="28"/>
          <w:szCs w:val="28"/>
          <w:lang w:val="uk-UA" w:eastAsia="uk-UA"/>
        </w:rPr>
        <w:t>Протягом дії договору спрямовувати свою роботу на забезпе</w:t>
      </w:r>
      <w:r w:rsidRPr="009D1C9B">
        <w:rPr>
          <w:rFonts w:ascii="Times New Roman" w:hAnsi="Times New Roman"/>
          <w:color w:val="000000"/>
          <w:sz w:val="28"/>
          <w:szCs w:val="28"/>
          <w:lang w:val="uk-UA" w:eastAsia="uk-UA"/>
        </w:rPr>
        <w:softHyphen/>
        <w:t>чення умов необхідних для виконання Законів України «Про освіту» та «Про загальну середню освіту».</w:t>
      </w:r>
    </w:p>
    <w:p w:rsidR="00D869B4" w:rsidRPr="009D1C9B" w:rsidRDefault="00D869B4" w:rsidP="004625A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9D1C9B">
        <w:rPr>
          <w:rFonts w:ascii="Times New Roman" w:hAnsi="Times New Roman"/>
          <w:color w:val="000000"/>
          <w:sz w:val="28"/>
          <w:szCs w:val="28"/>
          <w:lang w:val="uk-UA" w:eastAsia="uk-UA"/>
        </w:rPr>
        <w:t>Забезпечити зв’язок у роботі школи та дошкільних закладів, сприяти охопленню дошкільною освітою дітей, які проживають у мікрорай</w:t>
      </w:r>
      <w:r w:rsidRPr="009D1C9B">
        <w:rPr>
          <w:rFonts w:ascii="Times New Roman" w:hAnsi="Times New Roman"/>
          <w:color w:val="000000"/>
          <w:sz w:val="28"/>
          <w:szCs w:val="28"/>
          <w:lang w:val="uk-UA" w:eastAsia="uk-UA"/>
        </w:rPr>
        <w:softHyphen/>
        <w:t>оні школи.</w:t>
      </w:r>
    </w:p>
    <w:p w:rsidR="00D869B4" w:rsidRPr="009D1C9B" w:rsidRDefault="00D869B4" w:rsidP="004625A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9D1C9B">
        <w:rPr>
          <w:rFonts w:ascii="Times New Roman" w:hAnsi="Times New Roman"/>
          <w:color w:val="000000"/>
          <w:sz w:val="28"/>
          <w:szCs w:val="28"/>
          <w:lang w:val="uk-UA" w:eastAsia="uk-UA"/>
        </w:rPr>
        <w:t>Не приймати в односторонньому порядку рішень із основних питань роботи школи, трудових, економічних, соціальних та культурних прав та інтересів працівників школи;</w:t>
      </w:r>
    </w:p>
    <w:p w:rsidR="00D869B4" w:rsidRPr="009D1C9B" w:rsidRDefault="00D869B4" w:rsidP="004625A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9D1C9B">
        <w:rPr>
          <w:rFonts w:ascii="Times New Roman" w:hAnsi="Times New Roman"/>
          <w:color w:val="000000"/>
          <w:sz w:val="28"/>
          <w:szCs w:val="28"/>
          <w:lang w:val="uk-UA" w:eastAsia="uk-UA"/>
        </w:rPr>
        <w:t>2.1.3 Залучати шкільну раду та місцеві підприємницькі структури до зміцнення та упорядкування навчально-матеріальної бази школи.</w:t>
      </w:r>
    </w:p>
    <w:p w:rsidR="00D869B4" w:rsidRPr="009D1C9B" w:rsidRDefault="00D869B4" w:rsidP="004625A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9D1C9B">
        <w:rPr>
          <w:rFonts w:ascii="Times New Roman" w:hAnsi="Times New Roman"/>
          <w:color w:val="000000"/>
          <w:sz w:val="28"/>
          <w:szCs w:val="28"/>
          <w:lang w:val="uk-UA" w:eastAsia="uk-UA"/>
        </w:rPr>
        <w:t>2.1.4 Не допускати збирання грошово-матеріальних цінностей із батьків та інших дій, які мають ознаки корупції та приниження репутації навчального закладу працівниками навчального закладу.</w:t>
      </w:r>
    </w:p>
    <w:p w:rsidR="00D869B4" w:rsidRPr="009D1C9B" w:rsidRDefault="00D869B4" w:rsidP="004625A0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</w:pPr>
    </w:p>
    <w:p w:rsidR="00D869B4" w:rsidRPr="009D1C9B" w:rsidRDefault="00D869B4" w:rsidP="004625A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9D1C9B"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>2.2. Адміністрація школи зобов’язується:</w:t>
      </w:r>
    </w:p>
    <w:p w:rsidR="00D869B4" w:rsidRPr="009D1C9B" w:rsidRDefault="00D869B4" w:rsidP="004625A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9D1C9B">
        <w:rPr>
          <w:rFonts w:ascii="Times New Roman" w:hAnsi="Times New Roman"/>
          <w:color w:val="000000"/>
          <w:sz w:val="28"/>
          <w:szCs w:val="28"/>
          <w:lang w:val="uk-UA" w:eastAsia="uk-UA"/>
        </w:rPr>
        <w:t>Забезпечити навчальні кабінети  матеріально-технічними засобами необхідними для реалізації навчально-виховних завдань та якісного виконання професій</w:t>
      </w:r>
      <w:r w:rsidRPr="009D1C9B">
        <w:rPr>
          <w:rFonts w:ascii="Times New Roman" w:hAnsi="Times New Roman"/>
          <w:color w:val="000000"/>
          <w:sz w:val="28"/>
          <w:szCs w:val="28"/>
          <w:lang w:val="uk-UA" w:eastAsia="uk-UA"/>
        </w:rPr>
        <w:softHyphen/>
        <w:t>них обов’язків кожним працівником.</w:t>
      </w:r>
    </w:p>
    <w:p w:rsidR="00D869B4" w:rsidRPr="009D1C9B" w:rsidRDefault="00D869B4" w:rsidP="004625A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9D1C9B">
        <w:rPr>
          <w:rFonts w:ascii="Times New Roman" w:hAnsi="Times New Roman"/>
          <w:color w:val="000000"/>
          <w:sz w:val="28"/>
          <w:szCs w:val="28"/>
          <w:lang w:val="uk-UA" w:eastAsia="uk-UA"/>
        </w:rPr>
        <w:t>Виконувати плани курсової перепідготовки, семінарських занять, інших форм підвищення кваліфікації педагогічних кадрів у відповідності з графіком атестації вчителів.</w:t>
      </w:r>
    </w:p>
    <w:p w:rsidR="00D869B4" w:rsidRPr="009D1C9B" w:rsidRDefault="00D869B4" w:rsidP="004625A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9D1C9B">
        <w:rPr>
          <w:rFonts w:ascii="Times New Roman" w:hAnsi="Times New Roman"/>
          <w:color w:val="000000"/>
          <w:sz w:val="28"/>
          <w:szCs w:val="28"/>
          <w:lang w:val="uk-UA" w:eastAsia="uk-UA"/>
        </w:rPr>
        <w:t>Забезпечити шкільну бібліотеку сучасними науково-педагогічними та методичними виданнями.</w:t>
      </w:r>
    </w:p>
    <w:p w:rsidR="00D869B4" w:rsidRPr="009D1C9B" w:rsidRDefault="00D869B4" w:rsidP="004625A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9D1C9B">
        <w:rPr>
          <w:rFonts w:ascii="Times New Roman" w:hAnsi="Times New Roman"/>
          <w:color w:val="000000"/>
          <w:sz w:val="28"/>
          <w:szCs w:val="28"/>
          <w:lang w:val="uk-UA" w:eastAsia="uk-UA"/>
        </w:rPr>
        <w:t>Відкривати класи, гуртки та групи продовженого дня у повній відповідності із нормативами, які визначені законодавством про освіту і на цій основі забезпечити педагогічне навантаження вчителів і вихователів.</w:t>
      </w:r>
    </w:p>
    <w:p w:rsidR="00D869B4" w:rsidRPr="009D1C9B" w:rsidRDefault="00D869B4" w:rsidP="004625A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9D1C9B">
        <w:rPr>
          <w:rFonts w:ascii="Times New Roman" w:hAnsi="Times New Roman"/>
          <w:color w:val="000000"/>
          <w:sz w:val="28"/>
          <w:szCs w:val="28"/>
          <w:lang w:val="uk-UA" w:eastAsia="uk-UA"/>
        </w:rPr>
        <w:t>Розробити за участю профспілкової сторони стратегію розв’я</w:t>
      </w:r>
      <w:r w:rsidRPr="009D1C9B">
        <w:rPr>
          <w:rFonts w:ascii="Times New Roman" w:hAnsi="Times New Roman"/>
          <w:color w:val="000000"/>
          <w:sz w:val="28"/>
          <w:szCs w:val="28"/>
          <w:lang w:val="uk-UA" w:eastAsia="uk-UA"/>
        </w:rPr>
        <w:softHyphen/>
        <w:t>зання організаційно-педагогічних проблем, над якими працює школа, підвищення ефективності навчально-виховного процесу, створення соціально-економічних умов навчання учнів і роботи працівників.</w:t>
      </w:r>
    </w:p>
    <w:p w:rsidR="00D869B4" w:rsidRPr="009D1C9B" w:rsidRDefault="00D869B4" w:rsidP="004625A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9D1C9B">
        <w:rPr>
          <w:rFonts w:ascii="Times New Roman" w:hAnsi="Times New Roman"/>
          <w:color w:val="000000"/>
          <w:sz w:val="28"/>
          <w:szCs w:val="28"/>
          <w:lang w:val="uk-UA" w:eastAsia="uk-UA"/>
        </w:rPr>
        <w:t>Своєчасно інформувати профспілкову сторону про результати розгляду її пропозицій, запитів і звернень щодо поліпшення роботи школи.</w:t>
      </w:r>
    </w:p>
    <w:p w:rsidR="00D869B4" w:rsidRPr="009D1C9B" w:rsidRDefault="00D869B4" w:rsidP="004625A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D869B4" w:rsidRPr="004625A0" w:rsidRDefault="00D869B4" w:rsidP="004625A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4625A0"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>2.3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>.</w:t>
      </w:r>
      <w:r w:rsidRPr="004625A0"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>Профспілковий комітет зобов’язується:</w:t>
      </w:r>
    </w:p>
    <w:p w:rsidR="00D869B4" w:rsidRDefault="00D869B4" w:rsidP="004625A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4625A0">
        <w:rPr>
          <w:rFonts w:ascii="Times New Roman" w:hAnsi="Times New Roman"/>
          <w:color w:val="000000"/>
          <w:sz w:val="28"/>
          <w:szCs w:val="28"/>
          <w:lang w:val="uk-UA" w:eastAsia="uk-UA"/>
        </w:rPr>
        <w:t>2.3.1   Сприяти зміцненню трудової дисципліни в колективі школи, збереженню, впорядкуванню та ефективному використанню навчально-</w:t>
      </w:r>
    </w:p>
    <w:p w:rsidR="00D869B4" w:rsidRDefault="00D869B4" w:rsidP="004625A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D869B4" w:rsidRDefault="00D869B4" w:rsidP="004625A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                                                           2</w:t>
      </w:r>
    </w:p>
    <w:p w:rsidR="00D869B4" w:rsidRDefault="00D869B4" w:rsidP="004625A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4625A0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матеріальної бази для створення належних умов засвоєння учнями навчальних </w:t>
      </w:r>
    </w:p>
    <w:p w:rsidR="00D869B4" w:rsidRPr="004625A0" w:rsidRDefault="00D869B4" w:rsidP="004625A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4625A0">
        <w:rPr>
          <w:rFonts w:ascii="Times New Roman" w:hAnsi="Times New Roman"/>
          <w:color w:val="000000"/>
          <w:sz w:val="28"/>
          <w:szCs w:val="28"/>
          <w:lang w:val="uk-UA" w:eastAsia="uk-UA"/>
        </w:rPr>
        <w:t>програм</w:t>
      </w:r>
    </w:p>
    <w:p w:rsidR="00D869B4" w:rsidRPr="004625A0" w:rsidRDefault="00D869B4" w:rsidP="004625A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4625A0">
        <w:rPr>
          <w:rFonts w:ascii="Times New Roman" w:hAnsi="Times New Roman"/>
          <w:color w:val="000000"/>
          <w:sz w:val="28"/>
          <w:szCs w:val="28"/>
          <w:lang w:val="uk-UA" w:eastAsia="uk-UA"/>
        </w:rPr>
        <w:t>2.3.2   Організувати збір та узагальнення пропозицій та звернень пра</w:t>
      </w:r>
      <w:r w:rsidRPr="004625A0">
        <w:rPr>
          <w:rFonts w:ascii="Times New Roman" w:hAnsi="Times New Roman"/>
          <w:color w:val="000000"/>
          <w:sz w:val="28"/>
          <w:szCs w:val="28"/>
          <w:lang w:val="uk-UA" w:eastAsia="uk-UA"/>
        </w:rPr>
        <w:softHyphen/>
        <w:t>цівників із питань поліпшення діяльності школи, доводити їх до сторони власника, інформувати трудовий колектив про вжиті заходи.</w:t>
      </w:r>
    </w:p>
    <w:p w:rsidR="00D869B4" w:rsidRPr="004625A0" w:rsidRDefault="00D869B4" w:rsidP="004625A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4625A0">
        <w:rPr>
          <w:rFonts w:ascii="Times New Roman" w:hAnsi="Times New Roman"/>
          <w:color w:val="000000"/>
          <w:sz w:val="28"/>
          <w:szCs w:val="28"/>
          <w:lang w:val="uk-UA" w:eastAsia="uk-UA"/>
        </w:rPr>
        <w:t>2.3.3   Вирішувати питання трудових і соціально-економічних відно</w:t>
      </w:r>
      <w:r w:rsidRPr="004625A0">
        <w:rPr>
          <w:rFonts w:ascii="Times New Roman" w:hAnsi="Times New Roman"/>
          <w:color w:val="000000"/>
          <w:sz w:val="28"/>
          <w:szCs w:val="28"/>
          <w:lang w:val="uk-UA" w:eastAsia="uk-UA"/>
        </w:rPr>
        <w:softHyphen/>
        <w:t>син у трудовому колективі школи у повній відповідності з законодавчи</w:t>
      </w:r>
      <w:r w:rsidRPr="004625A0">
        <w:rPr>
          <w:rFonts w:ascii="Times New Roman" w:hAnsi="Times New Roman"/>
          <w:color w:val="000000"/>
          <w:sz w:val="28"/>
          <w:szCs w:val="28"/>
          <w:lang w:val="uk-UA" w:eastAsia="uk-UA"/>
        </w:rPr>
        <w:softHyphen/>
        <w:t>ми актами в галузі освіти та Угодами всіх рівнів разом зі стороною влас</w:t>
      </w:r>
      <w:r w:rsidRPr="004625A0">
        <w:rPr>
          <w:rFonts w:ascii="Times New Roman" w:hAnsi="Times New Roman"/>
          <w:color w:val="000000"/>
          <w:sz w:val="28"/>
          <w:szCs w:val="28"/>
          <w:lang w:val="uk-UA" w:eastAsia="uk-UA"/>
        </w:rPr>
        <w:softHyphen/>
        <w:t>ника шляхом взаємних консультацій та спільних засідань з розгляду про</w:t>
      </w:r>
      <w:r w:rsidRPr="004625A0">
        <w:rPr>
          <w:rFonts w:ascii="Times New Roman" w:hAnsi="Times New Roman"/>
          <w:color w:val="000000"/>
          <w:sz w:val="28"/>
          <w:szCs w:val="28"/>
          <w:lang w:val="uk-UA" w:eastAsia="uk-UA"/>
        </w:rPr>
        <w:softHyphen/>
        <w:t>блем у роботі навчального закладу.</w:t>
      </w:r>
    </w:p>
    <w:p w:rsidR="00D869B4" w:rsidRPr="004625A0" w:rsidRDefault="00D869B4" w:rsidP="004625A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625A0"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>Розділ 3.</w:t>
      </w:r>
    </w:p>
    <w:p w:rsidR="00D869B4" w:rsidRPr="004625A0" w:rsidRDefault="00D869B4" w:rsidP="004625A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625A0"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>Забезпечення зайнятості працівників</w:t>
      </w:r>
    </w:p>
    <w:p w:rsidR="00D869B4" w:rsidRPr="004625A0" w:rsidRDefault="00D869B4" w:rsidP="004625A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625A0"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>3.1 Адміністрація школи зобов’язується:</w:t>
      </w:r>
    </w:p>
    <w:p w:rsidR="00D869B4" w:rsidRPr="004625A0" w:rsidRDefault="00D869B4" w:rsidP="004625A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625A0">
        <w:rPr>
          <w:rFonts w:ascii="Times New Roman" w:hAnsi="Times New Roman"/>
          <w:color w:val="000000"/>
          <w:sz w:val="28"/>
          <w:szCs w:val="28"/>
          <w:lang w:val="uk-UA" w:eastAsia="uk-UA"/>
        </w:rPr>
        <w:t>3.1.1 Повідомляти профкому:</w:t>
      </w:r>
    </w:p>
    <w:p w:rsidR="00D869B4" w:rsidRPr="004625A0" w:rsidRDefault="00D869B4" w:rsidP="004625A0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4625A0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 -   про зміни в організації виробництва та праці, про скорочення чи</w:t>
      </w:r>
      <w:r w:rsidRPr="004625A0">
        <w:rPr>
          <w:rFonts w:ascii="Times New Roman" w:hAnsi="Times New Roman"/>
          <w:color w:val="000000"/>
          <w:sz w:val="28"/>
          <w:szCs w:val="28"/>
          <w:lang w:val="uk-UA" w:eastAsia="uk-UA"/>
        </w:rPr>
        <w:softHyphen/>
        <w:t>сельності або штату працівників - не пізніше як за три місяці до внесення (запровадження) змін;</w:t>
      </w:r>
    </w:p>
    <w:p w:rsidR="00D869B4" w:rsidRPr="004625A0" w:rsidRDefault="00D869B4" w:rsidP="004625A0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4625A0">
        <w:rPr>
          <w:rFonts w:ascii="Times New Roman" w:hAnsi="Times New Roman"/>
          <w:color w:val="000000"/>
          <w:sz w:val="28"/>
          <w:szCs w:val="28"/>
          <w:lang w:val="uk-UA" w:eastAsia="uk-UA"/>
        </w:rPr>
        <w:t>- про ліквідацію класів, груп продовженого дня, гуртків, реорганіза</w:t>
      </w:r>
      <w:r w:rsidRPr="004625A0">
        <w:rPr>
          <w:rFonts w:ascii="Times New Roman" w:hAnsi="Times New Roman"/>
          <w:color w:val="000000"/>
          <w:sz w:val="28"/>
          <w:szCs w:val="28"/>
          <w:lang w:val="uk-UA" w:eastAsia="uk-UA"/>
        </w:rPr>
        <w:softHyphen/>
        <w:t>цію, перепрофілювання навчально-виховного закладу не пізніше як за 6 місяців.</w:t>
      </w:r>
    </w:p>
    <w:p w:rsidR="00D869B4" w:rsidRPr="004625A0" w:rsidRDefault="00D869B4" w:rsidP="004625A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625A0">
        <w:rPr>
          <w:rFonts w:ascii="Times New Roman" w:hAnsi="Times New Roman"/>
          <w:color w:val="000000"/>
          <w:sz w:val="28"/>
          <w:szCs w:val="28"/>
          <w:lang w:val="uk-UA" w:eastAsia="uk-UA"/>
        </w:rPr>
        <w:t>Невиконання цієї умови є підставою для профкому не погодитися на запровадження змін у ті строки, які пропонуватимуться адміністрацією.</w:t>
      </w:r>
    </w:p>
    <w:p w:rsidR="00D869B4" w:rsidRPr="004625A0" w:rsidRDefault="00D869B4" w:rsidP="004625A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4625A0">
        <w:rPr>
          <w:rFonts w:ascii="Times New Roman" w:hAnsi="Times New Roman"/>
          <w:color w:val="000000"/>
          <w:sz w:val="28"/>
          <w:szCs w:val="28"/>
          <w:lang w:val="uk-UA" w:eastAsia="uk-UA"/>
        </w:rPr>
        <w:t>3.1.2.</w:t>
      </w:r>
      <w:r w:rsidRPr="004625A0">
        <w:rPr>
          <w:rFonts w:ascii="Times New Roman" w:hAnsi="Times New Roman"/>
          <w:color w:val="000000"/>
          <w:sz w:val="28"/>
          <w:szCs w:val="28"/>
          <w:lang w:val="uk-UA" w:eastAsia="uk-UA"/>
        </w:rPr>
        <w:tab/>
        <w:t>Укладати строкові трудові договори лише у випадках, коли трудові договори не можуть бути укладені на невизначений строк з урахуванням характеру наступної роботи або умов її виконання, або інтересів працівника.</w:t>
      </w:r>
    </w:p>
    <w:p w:rsidR="00D869B4" w:rsidRDefault="00D869B4" w:rsidP="004625A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4625A0">
        <w:rPr>
          <w:rFonts w:ascii="Times New Roman" w:hAnsi="Times New Roman"/>
          <w:color w:val="000000"/>
          <w:sz w:val="28"/>
          <w:szCs w:val="28"/>
          <w:lang w:val="uk-UA" w:eastAsia="uk-UA"/>
        </w:rPr>
        <w:t>3.1.3 У випадках передбачених законодавством, звільнення працівників з ініціативи адміністрації здійснювати за попередньою згодою з профспілковим комітетом.</w:t>
      </w:r>
    </w:p>
    <w:p w:rsidR="00D869B4" w:rsidRPr="004625A0" w:rsidRDefault="00D869B4" w:rsidP="004625A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D869B4" w:rsidRPr="004625A0" w:rsidRDefault="00D869B4" w:rsidP="004625A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4625A0"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>3.2.</w:t>
      </w:r>
      <w:r w:rsidRPr="004625A0"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ab/>
        <w:t>Профспілковий комітет зобов’язується:</w:t>
      </w:r>
    </w:p>
    <w:p w:rsidR="00D869B4" w:rsidRPr="004625A0" w:rsidRDefault="00D869B4" w:rsidP="004625A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4625A0">
        <w:rPr>
          <w:rFonts w:ascii="Times New Roman" w:hAnsi="Times New Roman"/>
          <w:color w:val="000000"/>
          <w:sz w:val="28"/>
          <w:szCs w:val="28"/>
          <w:lang w:val="uk-UA" w:eastAsia="uk-UA"/>
        </w:rPr>
        <w:t>3.2.1</w:t>
      </w:r>
      <w:r w:rsidRPr="004625A0">
        <w:rPr>
          <w:rFonts w:ascii="Times New Roman" w:hAnsi="Times New Roman"/>
          <w:color w:val="000000"/>
          <w:sz w:val="28"/>
          <w:szCs w:val="28"/>
          <w:lang w:val="uk-UA" w:eastAsia="uk-UA"/>
        </w:rPr>
        <w:tab/>
        <w:t>.Вести роз’яснювальну роботу з питань трудових прав та соціального захисту працівників, які підлягають вивільненню.</w:t>
      </w:r>
    </w:p>
    <w:p w:rsidR="00D869B4" w:rsidRPr="004625A0" w:rsidRDefault="00D869B4" w:rsidP="004625A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4625A0">
        <w:rPr>
          <w:rFonts w:ascii="Times New Roman" w:hAnsi="Times New Roman"/>
          <w:color w:val="000000"/>
          <w:sz w:val="28"/>
          <w:szCs w:val="28"/>
          <w:lang w:val="uk-UA" w:eastAsia="uk-UA"/>
        </w:rPr>
        <w:t>3.2.2.</w:t>
      </w:r>
      <w:r w:rsidRPr="004625A0">
        <w:rPr>
          <w:rFonts w:ascii="Times New Roman" w:hAnsi="Times New Roman"/>
          <w:color w:val="000000"/>
          <w:sz w:val="28"/>
          <w:szCs w:val="28"/>
          <w:lang w:val="uk-UA" w:eastAsia="uk-UA"/>
        </w:rPr>
        <w:tab/>
        <w:t>Контролювати своєчасність затвердження управлінням освіти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, молоді та спорту</w:t>
      </w:r>
      <w:r w:rsidRPr="004625A0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райдержадміністрації робочого навчального плану школи, на підставі якого визначається кількість робочих місць учителів.</w:t>
      </w:r>
    </w:p>
    <w:p w:rsidR="00D869B4" w:rsidRPr="004625A0" w:rsidRDefault="00D869B4" w:rsidP="004625A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3.2.3</w:t>
      </w:r>
      <w:r w:rsidRPr="004625A0">
        <w:rPr>
          <w:rFonts w:ascii="Times New Roman" w:hAnsi="Times New Roman"/>
          <w:color w:val="000000"/>
          <w:sz w:val="28"/>
          <w:szCs w:val="28"/>
          <w:lang w:val="uk-UA" w:eastAsia="uk-UA"/>
        </w:rPr>
        <w:t>. Із залученням правової служби вищестоящих органів Профспілки  надавати членам профспілки безкоштовну правову допомогу (консультації, складання позовних заяв, апеляцій, представництва в судах) у зв»язку з неправомірним звільненням, у випадках зміни в організації виробництва і праці, при скороченні чисельності або штату працівників.</w:t>
      </w:r>
    </w:p>
    <w:p w:rsidR="00D869B4" w:rsidRPr="004625A0" w:rsidRDefault="00D869B4" w:rsidP="004625A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3.2.4.</w:t>
      </w:r>
      <w:r w:rsidRPr="004625A0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Забезпечити організацію громадського контролю за дотриманням трудового законодавства,  що регулює питання робочого часу.</w:t>
      </w:r>
    </w:p>
    <w:p w:rsidR="00D869B4" w:rsidRDefault="00D869B4" w:rsidP="004625A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D869B4" w:rsidRDefault="00D869B4" w:rsidP="004625A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D869B4" w:rsidRDefault="00D869B4" w:rsidP="004625A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D869B4" w:rsidRPr="004625A0" w:rsidRDefault="00D869B4" w:rsidP="004625A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                                                           3</w:t>
      </w:r>
    </w:p>
    <w:p w:rsidR="00D869B4" w:rsidRPr="004625A0" w:rsidRDefault="00D869B4" w:rsidP="004625A0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</w:pPr>
      <w:r w:rsidRPr="004625A0"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>Розділ 4.</w:t>
      </w:r>
    </w:p>
    <w:p w:rsidR="00D869B4" w:rsidRPr="004625A0" w:rsidRDefault="00D869B4" w:rsidP="004625A0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</w:pPr>
      <w:r w:rsidRPr="004625A0"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>Робочий час</w:t>
      </w:r>
    </w:p>
    <w:p w:rsidR="00D869B4" w:rsidRPr="004625A0" w:rsidRDefault="00D869B4" w:rsidP="004625A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4625A0"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>4.1</w:t>
      </w:r>
      <w:r w:rsidRPr="004625A0"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ab/>
        <w:t>Сторони домовилися:</w:t>
      </w:r>
    </w:p>
    <w:p w:rsidR="00D869B4" w:rsidRDefault="00D869B4" w:rsidP="004625A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4625A0">
        <w:rPr>
          <w:rFonts w:ascii="Times New Roman" w:hAnsi="Times New Roman"/>
          <w:color w:val="000000"/>
          <w:sz w:val="28"/>
          <w:szCs w:val="28"/>
          <w:lang w:val="uk-UA" w:eastAsia="uk-UA"/>
        </w:rPr>
        <w:t>4.1.1.</w:t>
      </w:r>
      <w:r w:rsidRPr="004625A0">
        <w:rPr>
          <w:rFonts w:ascii="Times New Roman" w:hAnsi="Times New Roman"/>
          <w:color w:val="000000"/>
          <w:sz w:val="28"/>
          <w:szCs w:val="28"/>
          <w:lang w:val="uk-UA" w:eastAsia="uk-UA"/>
        </w:rPr>
        <w:tab/>
        <w:t xml:space="preserve">При регулюванні робочого часу у школі сторони виходять із того, що </w:t>
      </w:r>
    </w:p>
    <w:p w:rsidR="00D869B4" w:rsidRPr="004625A0" w:rsidRDefault="00D869B4" w:rsidP="004625A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4625A0">
        <w:rPr>
          <w:rFonts w:ascii="Times New Roman" w:hAnsi="Times New Roman"/>
          <w:color w:val="000000"/>
          <w:sz w:val="28"/>
          <w:szCs w:val="28"/>
          <w:lang w:val="uk-UA" w:eastAsia="uk-UA"/>
        </w:rPr>
        <w:t>тривалість роботи не може перевищувати 40 годин на тиждень.</w:t>
      </w:r>
    </w:p>
    <w:p w:rsidR="00D869B4" w:rsidRPr="004625A0" w:rsidRDefault="00D869B4" w:rsidP="004625A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4625A0">
        <w:rPr>
          <w:rFonts w:ascii="Times New Roman" w:hAnsi="Times New Roman"/>
          <w:color w:val="000000"/>
          <w:sz w:val="28"/>
          <w:szCs w:val="28"/>
          <w:lang w:val="uk-UA" w:eastAsia="uk-UA"/>
        </w:rPr>
        <w:t>4.1.2.</w:t>
      </w:r>
      <w:r w:rsidRPr="004625A0">
        <w:rPr>
          <w:rFonts w:ascii="Times New Roman" w:hAnsi="Times New Roman"/>
          <w:color w:val="000000"/>
          <w:sz w:val="28"/>
          <w:szCs w:val="28"/>
          <w:lang w:val="uk-UA" w:eastAsia="uk-UA"/>
        </w:rPr>
        <w:tab/>
        <w:t>Протягом дії цього колективного договору заклад працює в режимі п’ятиденного робочого тижня з двома вихідними днями.</w:t>
      </w:r>
    </w:p>
    <w:p w:rsidR="00D869B4" w:rsidRPr="004625A0" w:rsidRDefault="00D869B4" w:rsidP="004625A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4625A0">
        <w:rPr>
          <w:rFonts w:ascii="Times New Roman" w:hAnsi="Times New Roman"/>
          <w:color w:val="000000"/>
          <w:sz w:val="28"/>
          <w:szCs w:val="28"/>
          <w:lang w:val="uk-UA" w:eastAsia="uk-UA"/>
        </w:rPr>
        <w:t>4.1.3.</w:t>
      </w:r>
      <w:r w:rsidRPr="004625A0">
        <w:rPr>
          <w:rFonts w:ascii="Times New Roman" w:hAnsi="Times New Roman"/>
          <w:color w:val="000000"/>
          <w:sz w:val="28"/>
          <w:szCs w:val="28"/>
          <w:lang w:val="uk-UA" w:eastAsia="uk-UA"/>
        </w:rPr>
        <w:tab/>
        <w:t>Надурочні роботи можуть проводитися лише у випадках передбачених ст. 62 КЗпП України, та лише з погодженням профкому і не можуть перевищувати 4 години протягом двох днів підряд та 120 годин на рік.</w:t>
      </w:r>
    </w:p>
    <w:p w:rsidR="00D869B4" w:rsidRPr="004625A0" w:rsidRDefault="00D869B4" w:rsidP="004625A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4625A0">
        <w:rPr>
          <w:rFonts w:ascii="Times New Roman" w:hAnsi="Times New Roman"/>
          <w:color w:val="000000"/>
          <w:sz w:val="28"/>
          <w:szCs w:val="28"/>
          <w:lang w:val="uk-UA" w:eastAsia="uk-UA"/>
        </w:rPr>
        <w:t>4.1.4.</w:t>
      </w:r>
      <w:r w:rsidRPr="004625A0">
        <w:rPr>
          <w:rFonts w:ascii="Times New Roman" w:hAnsi="Times New Roman"/>
          <w:color w:val="000000"/>
          <w:sz w:val="28"/>
          <w:szCs w:val="28"/>
          <w:lang w:val="uk-UA" w:eastAsia="uk-UA"/>
        </w:rPr>
        <w:tab/>
        <w:t>Адміністрація школи погоджує з профкомом розклад уроків. При складанні розкладу враховується принцип педагогічної доцільності та максимальної економії часу.</w:t>
      </w:r>
    </w:p>
    <w:p w:rsidR="00D869B4" w:rsidRPr="004625A0" w:rsidRDefault="00D869B4" w:rsidP="004625A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625A0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4.1.5. </w:t>
      </w:r>
      <w:r w:rsidRPr="004625A0">
        <w:rPr>
          <w:rFonts w:ascii="Times New Roman" w:hAnsi="Times New Roman"/>
          <w:sz w:val="28"/>
          <w:szCs w:val="28"/>
          <w:lang w:val="uk-UA"/>
        </w:rPr>
        <w:tab/>
        <w:t>Навчальне навантаження для педагогічних працівників встановлюється за погодженням з профкомом не пізніше ніж за два місяці до початку наступного навчального року.</w:t>
      </w:r>
    </w:p>
    <w:p w:rsidR="00D869B4" w:rsidRPr="004625A0" w:rsidRDefault="00D869B4" w:rsidP="004625A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625A0">
        <w:rPr>
          <w:rFonts w:ascii="Times New Roman" w:hAnsi="Times New Roman"/>
          <w:sz w:val="28"/>
          <w:szCs w:val="28"/>
          <w:lang w:val="uk-UA"/>
        </w:rPr>
        <w:t>4.1.6.</w:t>
      </w:r>
      <w:r w:rsidRPr="004625A0">
        <w:rPr>
          <w:rFonts w:ascii="Times New Roman" w:hAnsi="Times New Roman"/>
          <w:sz w:val="28"/>
          <w:szCs w:val="28"/>
          <w:lang w:val="uk-UA"/>
        </w:rPr>
        <w:tab/>
        <w:t>Порядок роботи у навчально-виховному закладі, тривалість уроків, перерв встановлюється Правилами внутрішнього трудового розпорядку, з яким працівники навчального закладу ознайомлюються під розпис, графіки змінності погод</w:t>
      </w:r>
      <w:r>
        <w:rPr>
          <w:rFonts w:ascii="Times New Roman" w:hAnsi="Times New Roman"/>
          <w:sz w:val="28"/>
          <w:szCs w:val="28"/>
          <w:lang w:val="uk-UA"/>
        </w:rPr>
        <w:t>жуються із профкомом.</w:t>
      </w:r>
    </w:p>
    <w:p w:rsidR="00D869B4" w:rsidRPr="004625A0" w:rsidRDefault="00D869B4" w:rsidP="004625A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625A0">
        <w:rPr>
          <w:rFonts w:ascii="Times New Roman" w:hAnsi="Times New Roman"/>
          <w:sz w:val="28"/>
          <w:szCs w:val="28"/>
          <w:lang w:val="uk-UA"/>
        </w:rPr>
        <w:t>4.1.7.   Про</w:t>
      </w:r>
      <w:r w:rsidRPr="004625A0">
        <w:rPr>
          <w:rFonts w:ascii="Times New Roman" w:hAnsi="Times New Roman"/>
          <w:sz w:val="28"/>
          <w:szCs w:val="28"/>
          <w:lang w:val="uk-UA"/>
        </w:rPr>
        <w:tab/>
        <w:t>зміну режиму роботи, встановлення або скасування неповного робочого часу, працівник повідомляється не пізніше ніж за два місяці.</w:t>
      </w:r>
    </w:p>
    <w:p w:rsidR="00D869B4" w:rsidRPr="004625A0" w:rsidRDefault="00D869B4" w:rsidP="004625A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625A0">
        <w:rPr>
          <w:rFonts w:ascii="Times New Roman" w:hAnsi="Times New Roman"/>
          <w:sz w:val="28"/>
          <w:szCs w:val="28"/>
          <w:lang w:val="uk-UA"/>
        </w:rPr>
        <w:t>4.1.8.</w:t>
      </w:r>
      <w:r w:rsidRPr="004625A0">
        <w:rPr>
          <w:rFonts w:ascii="Times New Roman" w:hAnsi="Times New Roman"/>
          <w:sz w:val="28"/>
          <w:szCs w:val="28"/>
          <w:lang w:val="uk-UA"/>
        </w:rPr>
        <w:tab/>
        <w:t>Залучення учителів, які здійснюють індивідуальне навчання дітей за медичними показаннями, до виконання іншої організаційно-педагогічної роботи у канікулярний період, здійснюється в межах кількості годин навчального навантаження, установленого при тарифікації до початку канікул.</w:t>
      </w:r>
    </w:p>
    <w:p w:rsidR="00D869B4" w:rsidRPr="004625A0" w:rsidRDefault="00D869B4" w:rsidP="004625A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625A0">
        <w:rPr>
          <w:rFonts w:ascii="Times New Roman" w:hAnsi="Times New Roman"/>
          <w:sz w:val="28"/>
          <w:szCs w:val="28"/>
          <w:lang w:val="uk-UA"/>
        </w:rPr>
        <w:t>4.1.9.</w:t>
      </w:r>
      <w:r w:rsidRPr="004625A0">
        <w:rPr>
          <w:rFonts w:ascii="Times New Roman" w:hAnsi="Times New Roman"/>
          <w:sz w:val="28"/>
          <w:szCs w:val="28"/>
          <w:lang w:val="uk-UA"/>
        </w:rPr>
        <w:tab/>
        <w:t>Періоди, впродовж яких в навчальному закладі не здійснюється навчальний процес у зв’язку із санітарно-епідеміологічними, кліматичними чи іншими, незалежними від працівників обставинами, є робочим часом працівників, в зазначений час працівники залучаються до навчально-виховної, організаційно-методичної, організаційно-педагогічних робіт відповідно на наказу керівника навчального закладу.</w:t>
      </w:r>
    </w:p>
    <w:p w:rsidR="00D869B4" w:rsidRPr="004625A0" w:rsidRDefault="00D869B4" w:rsidP="004625A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869B4" w:rsidRPr="004625A0" w:rsidRDefault="00D869B4" w:rsidP="004625A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869B4" w:rsidRPr="004625A0" w:rsidRDefault="00D869B4" w:rsidP="004625A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625A0">
        <w:rPr>
          <w:rFonts w:ascii="Times New Roman" w:hAnsi="Times New Roman"/>
          <w:b/>
          <w:sz w:val="28"/>
          <w:szCs w:val="28"/>
          <w:lang w:val="uk-UA"/>
        </w:rPr>
        <w:t>Розділ 5.</w:t>
      </w:r>
    </w:p>
    <w:p w:rsidR="00D869B4" w:rsidRPr="004625A0" w:rsidRDefault="00D869B4" w:rsidP="004625A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625A0">
        <w:rPr>
          <w:rFonts w:ascii="Times New Roman" w:hAnsi="Times New Roman"/>
          <w:b/>
          <w:sz w:val="28"/>
          <w:szCs w:val="28"/>
          <w:lang w:val="uk-UA"/>
        </w:rPr>
        <w:t>Час відпочинку</w:t>
      </w:r>
    </w:p>
    <w:p w:rsidR="00D869B4" w:rsidRPr="004625A0" w:rsidRDefault="00D869B4" w:rsidP="004625A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625A0">
        <w:rPr>
          <w:rFonts w:ascii="Times New Roman" w:hAnsi="Times New Roman"/>
          <w:b/>
          <w:sz w:val="28"/>
          <w:szCs w:val="28"/>
          <w:lang w:val="uk-UA"/>
        </w:rPr>
        <w:t>5.1 Сторони домовилися:</w:t>
      </w:r>
    </w:p>
    <w:p w:rsidR="00D869B4" w:rsidRPr="004625A0" w:rsidRDefault="00D869B4" w:rsidP="004625A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869B4" w:rsidRPr="004625A0" w:rsidRDefault="00D869B4" w:rsidP="004625A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625A0">
        <w:rPr>
          <w:rFonts w:ascii="Times New Roman" w:hAnsi="Times New Roman"/>
          <w:sz w:val="28"/>
          <w:szCs w:val="28"/>
          <w:lang w:val="uk-UA"/>
        </w:rPr>
        <w:t>5.1.1.</w:t>
      </w:r>
      <w:r w:rsidRPr="004625A0">
        <w:rPr>
          <w:rFonts w:ascii="Times New Roman" w:hAnsi="Times New Roman"/>
          <w:sz w:val="28"/>
          <w:szCs w:val="28"/>
          <w:lang w:val="uk-UA"/>
        </w:rPr>
        <w:tab/>
        <w:t>Адміністрація школи за погодженням із профкомом для створення кращих умов відпочинку може у виняткових випадках перенести вільний день, день відпочинку на інший день, щоб об’єднати з найближчим святковим або неробочим днем.</w:t>
      </w:r>
    </w:p>
    <w:p w:rsidR="00D869B4" w:rsidRDefault="00D869B4" w:rsidP="004625A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625A0">
        <w:rPr>
          <w:rFonts w:ascii="Times New Roman" w:hAnsi="Times New Roman"/>
          <w:sz w:val="28"/>
          <w:szCs w:val="28"/>
          <w:lang w:val="uk-UA"/>
        </w:rPr>
        <w:t>5.1.2.</w:t>
      </w:r>
      <w:r w:rsidRPr="004625A0">
        <w:rPr>
          <w:rFonts w:ascii="Times New Roman" w:hAnsi="Times New Roman"/>
          <w:sz w:val="28"/>
          <w:szCs w:val="28"/>
          <w:lang w:val="uk-UA"/>
        </w:rPr>
        <w:tab/>
        <w:t xml:space="preserve">До 5 січня кожного року узгодити, затвердити та довести до відома під </w:t>
      </w:r>
    </w:p>
    <w:p w:rsidR="00D869B4" w:rsidRDefault="00D869B4" w:rsidP="004625A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869B4" w:rsidRDefault="00D869B4" w:rsidP="004625A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4</w:t>
      </w:r>
    </w:p>
    <w:p w:rsidR="00D869B4" w:rsidRPr="004625A0" w:rsidRDefault="00D869B4" w:rsidP="004625A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625A0">
        <w:rPr>
          <w:rFonts w:ascii="Times New Roman" w:hAnsi="Times New Roman"/>
          <w:sz w:val="28"/>
          <w:szCs w:val="28"/>
          <w:lang w:val="uk-UA"/>
        </w:rPr>
        <w:t xml:space="preserve">особисту розписку графік щорічних оплачуваних відпусток. Графік відпусток є обов’язковим як для керівника закладу, так і для працівників. </w:t>
      </w:r>
    </w:p>
    <w:p w:rsidR="00D869B4" w:rsidRDefault="00D869B4" w:rsidP="004625A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625A0">
        <w:rPr>
          <w:rFonts w:ascii="Times New Roman" w:hAnsi="Times New Roman"/>
          <w:sz w:val="28"/>
          <w:szCs w:val="28"/>
          <w:lang w:val="uk-UA"/>
        </w:rPr>
        <w:t>5.1.3.</w:t>
      </w:r>
      <w:r w:rsidRPr="004625A0">
        <w:rPr>
          <w:rFonts w:ascii="Times New Roman" w:hAnsi="Times New Roman"/>
          <w:sz w:val="28"/>
          <w:szCs w:val="28"/>
          <w:lang w:val="uk-UA"/>
        </w:rPr>
        <w:tab/>
        <w:t>Відпустки надаються працівникам тривалістю не менше 2</w:t>
      </w:r>
      <w:r>
        <w:rPr>
          <w:rFonts w:ascii="Times New Roman" w:hAnsi="Times New Roman"/>
          <w:sz w:val="28"/>
          <w:szCs w:val="28"/>
          <w:lang w:val="uk-UA"/>
        </w:rPr>
        <w:t>4 календарних дні.</w:t>
      </w:r>
    </w:p>
    <w:p w:rsidR="00D869B4" w:rsidRDefault="00D869B4" w:rsidP="004625A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625A0">
        <w:rPr>
          <w:rFonts w:ascii="Times New Roman" w:hAnsi="Times New Roman"/>
          <w:sz w:val="28"/>
          <w:szCs w:val="28"/>
          <w:lang w:val="uk-UA"/>
        </w:rPr>
        <w:t xml:space="preserve">5.1.4. Додаткові оплачувані </w:t>
      </w:r>
      <w:r>
        <w:rPr>
          <w:rFonts w:ascii="Times New Roman" w:hAnsi="Times New Roman"/>
          <w:sz w:val="28"/>
          <w:szCs w:val="28"/>
          <w:lang w:val="uk-UA"/>
        </w:rPr>
        <w:t>відпустки надаються працівникам</w:t>
      </w:r>
      <w:r w:rsidRPr="004625A0">
        <w:rPr>
          <w:rFonts w:ascii="Times New Roman" w:hAnsi="Times New Roman"/>
          <w:sz w:val="28"/>
          <w:szCs w:val="28"/>
          <w:lang w:val="uk-UA"/>
        </w:rPr>
        <w:t xml:space="preserve"> - з ненормованим робочим днем відповідно до Переліку посад із ненормованим робочим днем (д</w:t>
      </w:r>
      <w:r>
        <w:rPr>
          <w:rFonts w:ascii="Times New Roman" w:hAnsi="Times New Roman"/>
          <w:sz w:val="28"/>
          <w:szCs w:val="28"/>
          <w:lang w:val="uk-UA"/>
        </w:rPr>
        <w:t>о 7 календарних днів).(Додаток 1</w:t>
      </w:r>
      <w:r w:rsidRPr="004625A0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D869B4" w:rsidRPr="004625A0" w:rsidRDefault="00D869B4" w:rsidP="004625A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5.1.5. Працівникам, які мають дітей надаються додаткові відпустки відповідно ст. 19  Закону України «Про відпустки».</w:t>
      </w:r>
    </w:p>
    <w:p w:rsidR="00D869B4" w:rsidRPr="004625A0" w:rsidRDefault="00D869B4" w:rsidP="004625A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5.1.6</w:t>
      </w:r>
      <w:r w:rsidRPr="004625A0">
        <w:rPr>
          <w:rFonts w:ascii="Times New Roman" w:hAnsi="Times New Roman"/>
          <w:sz w:val="28"/>
          <w:szCs w:val="28"/>
          <w:lang w:val="uk-UA"/>
        </w:rPr>
        <w:t>.</w:t>
      </w:r>
      <w:r w:rsidRPr="004625A0">
        <w:rPr>
          <w:rFonts w:ascii="Times New Roman" w:hAnsi="Times New Roman"/>
          <w:sz w:val="28"/>
          <w:szCs w:val="28"/>
          <w:lang w:val="uk-UA"/>
        </w:rPr>
        <w:tab/>
        <w:t>Адміністрація зобов’язується повідомляти працівників про дату початку відпустки не пізніше ніж за два тижні до встановленого графіком терміну.</w:t>
      </w:r>
    </w:p>
    <w:p w:rsidR="00D869B4" w:rsidRPr="004625A0" w:rsidRDefault="00D869B4" w:rsidP="004625A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5.1.7</w:t>
      </w:r>
      <w:r w:rsidRPr="004625A0">
        <w:rPr>
          <w:rFonts w:ascii="Times New Roman" w:hAnsi="Times New Roman"/>
          <w:sz w:val="28"/>
          <w:szCs w:val="28"/>
          <w:lang w:val="uk-UA"/>
        </w:rPr>
        <w:t>. Адміністрація зобов’язується надавати відпустку (або її частину) керівним та педагогічним працівникам протягом навчального року у зв’язку з необхідністю санаторно-курортного лікування.</w:t>
      </w:r>
    </w:p>
    <w:p w:rsidR="00D869B4" w:rsidRPr="004625A0" w:rsidRDefault="00D869B4" w:rsidP="004625A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5.1.8</w:t>
      </w:r>
      <w:r w:rsidRPr="004625A0">
        <w:rPr>
          <w:rFonts w:ascii="Times New Roman" w:hAnsi="Times New Roman"/>
          <w:sz w:val="28"/>
          <w:szCs w:val="28"/>
          <w:lang w:val="uk-UA"/>
        </w:rPr>
        <w:t>.   Працівникам надається додаткова оплачувана відпустка за рахунок позабюджетних коштів у порядку установленому законодавством ( ч. З ст. 23 Закону України «Про відпустки»</w:t>
      </w:r>
      <w:r>
        <w:rPr>
          <w:rFonts w:ascii="Times New Roman" w:hAnsi="Times New Roman"/>
          <w:sz w:val="28"/>
          <w:szCs w:val="28"/>
          <w:lang w:val="uk-UA"/>
        </w:rPr>
        <w:t>)</w:t>
      </w:r>
      <w:r w:rsidRPr="004625A0">
        <w:rPr>
          <w:rFonts w:ascii="Times New Roman" w:hAnsi="Times New Roman"/>
          <w:sz w:val="28"/>
          <w:szCs w:val="28"/>
          <w:lang w:val="uk-UA"/>
        </w:rPr>
        <w:t>:</w:t>
      </w:r>
    </w:p>
    <w:p w:rsidR="00D869B4" w:rsidRPr="004625A0" w:rsidRDefault="00D869B4" w:rsidP="004625A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625A0">
        <w:rPr>
          <w:rFonts w:ascii="Times New Roman" w:hAnsi="Times New Roman"/>
          <w:sz w:val="28"/>
          <w:szCs w:val="28"/>
          <w:lang w:val="uk-UA"/>
        </w:rPr>
        <w:t>-</w:t>
      </w:r>
      <w:r w:rsidRPr="004625A0">
        <w:rPr>
          <w:rFonts w:ascii="Times New Roman" w:hAnsi="Times New Roman"/>
          <w:sz w:val="28"/>
          <w:szCs w:val="28"/>
          <w:lang w:val="uk-UA"/>
        </w:rPr>
        <w:tab/>
        <w:t>у разі особистого шлюбу - 3 дні;</w:t>
      </w:r>
    </w:p>
    <w:p w:rsidR="00D869B4" w:rsidRPr="004625A0" w:rsidRDefault="00D869B4" w:rsidP="004625A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625A0">
        <w:rPr>
          <w:rFonts w:ascii="Times New Roman" w:hAnsi="Times New Roman"/>
          <w:sz w:val="28"/>
          <w:szCs w:val="28"/>
          <w:lang w:val="uk-UA"/>
        </w:rPr>
        <w:t>-</w:t>
      </w:r>
      <w:r w:rsidRPr="004625A0">
        <w:rPr>
          <w:rFonts w:ascii="Times New Roman" w:hAnsi="Times New Roman"/>
          <w:sz w:val="28"/>
          <w:szCs w:val="28"/>
          <w:lang w:val="uk-UA"/>
        </w:rPr>
        <w:tab/>
        <w:t>у разі народження дитини - 3 дні;</w:t>
      </w:r>
    </w:p>
    <w:p w:rsidR="00D869B4" w:rsidRPr="004625A0" w:rsidRDefault="00D869B4" w:rsidP="004625A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625A0">
        <w:rPr>
          <w:rFonts w:ascii="Times New Roman" w:hAnsi="Times New Roman"/>
          <w:sz w:val="28"/>
          <w:szCs w:val="28"/>
          <w:lang w:val="uk-UA"/>
        </w:rPr>
        <w:t>-</w:t>
      </w:r>
      <w:r w:rsidRPr="004625A0">
        <w:rPr>
          <w:rFonts w:ascii="Times New Roman" w:hAnsi="Times New Roman"/>
          <w:sz w:val="28"/>
          <w:szCs w:val="28"/>
          <w:lang w:val="uk-UA"/>
        </w:rPr>
        <w:tab/>
        <w:t>у зв’язку зі смертю члена сім’ї - 3 дні.</w:t>
      </w:r>
    </w:p>
    <w:p w:rsidR="00D869B4" w:rsidRPr="004625A0" w:rsidRDefault="00D869B4" w:rsidP="004625A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625A0">
        <w:rPr>
          <w:rFonts w:ascii="Times New Roman" w:hAnsi="Times New Roman"/>
          <w:sz w:val="28"/>
          <w:szCs w:val="28"/>
          <w:lang w:val="uk-UA"/>
        </w:rPr>
        <w:t>5.1</w:t>
      </w:r>
      <w:r>
        <w:rPr>
          <w:rFonts w:ascii="Times New Roman" w:hAnsi="Times New Roman"/>
          <w:sz w:val="28"/>
          <w:szCs w:val="28"/>
          <w:lang w:val="uk-UA"/>
        </w:rPr>
        <w:t>.9</w:t>
      </w:r>
      <w:r w:rsidRPr="004625A0">
        <w:rPr>
          <w:rFonts w:ascii="Times New Roman" w:hAnsi="Times New Roman"/>
          <w:sz w:val="28"/>
          <w:szCs w:val="28"/>
          <w:lang w:val="uk-UA"/>
        </w:rPr>
        <w:t>. Працівникам надаються путівки для санаторно-курортного лікуванні на підставі особистої заяви, медичної довідки про потребу санаторно-курортного лікування та відповідно до черговості заяв, поданих особами, що потребують санаторно-курортного лікування в профком.</w:t>
      </w:r>
    </w:p>
    <w:p w:rsidR="00D869B4" w:rsidRPr="004625A0" w:rsidRDefault="00D869B4" w:rsidP="004625A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5.1.10</w:t>
      </w:r>
      <w:r w:rsidRPr="004625A0">
        <w:rPr>
          <w:rFonts w:ascii="Times New Roman" w:hAnsi="Times New Roman"/>
          <w:sz w:val="28"/>
          <w:szCs w:val="28"/>
          <w:lang w:val="uk-UA"/>
        </w:rPr>
        <w:t>.  Рішення комісії про надання путівки для санаторно-курортного лікування приймається на підставі клопотання профкому з урахуванням його пропозицій про розмір оплати вартості готівки працівником.</w:t>
      </w:r>
    </w:p>
    <w:p w:rsidR="00D869B4" w:rsidRPr="004625A0" w:rsidRDefault="00D869B4" w:rsidP="004625A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5.1.11</w:t>
      </w:r>
      <w:r w:rsidRPr="004625A0">
        <w:rPr>
          <w:rFonts w:ascii="Times New Roman" w:hAnsi="Times New Roman"/>
          <w:sz w:val="28"/>
          <w:szCs w:val="28"/>
          <w:lang w:val="uk-UA"/>
        </w:rPr>
        <w:t>. Надавати подружжям, які працюють у системі освіти, за їх бажанням, щорічну відпустку в один і той самий період.</w:t>
      </w:r>
    </w:p>
    <w:p w:rsidR="00D869B4" w:rsidRPr="004625A0" w:rsidRDefault="00D869B4" w:rsidP="004625A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5.1.12</w:t>
      </w:r>
      <w:r w:rsidRPr="004625A0">
        <w:rPr>
          <w:rFonts w:ascii="Times New Roman" w:hAnsi="Times New Roman"/>
          <w:sz w:val="28"/>
          <w:szCs w:val="28"/>
          <w:lang w:val="uk-UA"/>
        </w:rPr>
        <w:t>. Додаткові оплачувані відпустки надаються працівникам за участь в Д</w:t>
      </w:r>
      <w:r>
        <w:rPr>
          <w:rFonts w:ascii="Times New Roman" w:hAnsi="Times New Roman"/>
          <w:sz w:val="28"/>
          <w:szCs w:val="28"/>
          <w:lang w:val="uk-UA"/>
        </w:rPr>
        <w:t>НД</w:t>
      </w:r>
      <w:r w:rsidRPr="004625A0">
        <w:rPr>
          <w:rFonts w:ascii="Times New Roman" w:hAnsi="Times New Roman"/>
          <w:sz w:val="28"/>
          <w:szCs w:val="28"/>
          <w:lang w:val="uk-UA"/>
        </w:rPr>
        <w:t>.</w:t>
      </w:r>
    </w:p>
    <w:p w:rsidR="00D869B4" w:rsidRPr="004625A0" w:rsidRDefault="00D869B4" w:rsidP="004625A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5.1.13</w:t>
      </w:r>
      <w:r w:rsidRPr="004625A0">
        <w:rPr>
          <w:rFonts w:ascii="Times New Roman" w:hAnsi="Times New Roman"/>
          <w:sz w:val="28"/>
          <w:szCs w:val="28"/>
          <w:lang w:val="uk-UA"/>
        </w:rPr>
        <w:t>. Забезпечувати в межах визначеного ліміту, путівки на оздоровлення членів  профспілки із знижкою за рахунок профспілкових коштів первинної, районної та обласної організацій Профспілки.</w:t>
      </w:r>
    </w:p>
    <w:p w:rsidR="00D869B4" w:rsidRPr="004625A0" w:rsidRDefault="00D869B4" w:rsidP="004625A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869B4" w:rsidRPr="004625A0" w:rsidRDefault="00D869B4" w:rsidP="004625A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625A0">
        <w:rPr>
          <w:rFonts w:ascii="Times New Roman" w:hAnsi="Times New Roman"/>
          <w:b/>
          <w:sz w:val="28"/>
          <w:szCs w:val="28"/>
          <w:lang w:val="uk-UA"/>
        </w:rPr>
        <w:t>6.Умови, охорона і безпека праці</w:t>
      </w:r>
    </w:p>
    <w:p w:rsidR="00D869B4" w:rsidRPr="004625A0" w:rsidRDefault="00D869B4" w:rsidP="004625A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625A0">
        <w:rPr>
          <w:rFonts w:ascii="Times New Roman" w:hAnsi="Times New Roman"/>
          <w:b/>
          <w:sz w:val="28"/>
          <w:szCs w:val="28"/>
          <w:lang w:val="uk-UA"/>
        </w:rPr>
        <w:t>6.1.</w:t>
      </w:r>
      <w:r w:rsidRPr="004625A0">
        <w:rPr>
          <w:rFonts w:ascii="Times New Roman" w:hAnsi="Times New Roman"/>
          <w:b/>
          <w:sz w:val="28"/>
          <w:szCs w:val="28"/>
          <w:lang w:val="uk-UA"/>
        </w:rPr>
        <w:tab/>
        <w:t>Сторони домовилися:</w:t>
      </w:r>
    </w:p>
    <w:p w:rsidR="00D869B4" w:rsidRPr="004625A0" w:rsidRDefault="00D869B4" w:rsidP="004625A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625A0">
        <w:rPr>
          <w:rFonts w:ascii="Times New Roman" w:hAnsi="Times New Roman"/>
          <w:sz w:val="28"/>
          <w:szCs w:val="28"/>
          <w:lang w:val="uk-UA"/>
        </w:rPr>
        <w:t>6.1.1.</w:t>
      </w:r>
      <w:r w:rsidRPr="004625A0">
        <w:rPr>
          <w:rFonts w:ascii="Times New Roman" w:hAnsi="Times New Roman"/>
          <w:sz w:val="28"/>
          <w:szCs w:val="28"/>
          <w:lang w:val="uk-UA"/>
        </w:rPr>
        <w:tab/>
        <w:t>Організувати вивчення з працівниками школи нормативних актів із охорони праці, правил поводження з шкільним обладнанням та дій на випадок виникнення небезпечних ситуацій.</w:t>
      </w:r>
    </w:p>
    <w:p w:rsidR="00D869B4" w:rsidRDefault="00D869B4" w:rsidP="004625A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625A0">
        <w:rPr>
          <w:rFonts w:ascii="Times New Roman" w:hAnsi="Times New Roman"/>
          <w:sz w:val="28"/>
          <w:szCs w:val="28"/>
          <w:lang w:val="uk-UA"/>
        </w:rPr>
        <w:t>6.1.2.</w:t>
      </w:r>
      <w:r w:rsidRPr="004625A0">
        <w:rPr>
          <w:rFonts w:ascii="Times New Roman" w:hAnsi="Times New Roman"/>
          <w:sz w:val="28"/>
          <w:szCs w:val="28"/>
          <w:lang w:val="uk-UA"/>
        </w:rPr>
        <w:tab/>
        <w:t xml:space="preserve">При укладенні трудового договору щойно прийнятий працівник буде під особисту розписку проінформований керівником про умови праці, наявність на робочому місці, де він працюватиме, небезпечних та шкідливих виробничих </w:t>
      </w:r>
    </w:p>
    <w:p w:rsidR="00D869B4" w:rsidRDefault="00D869B4" w:rsidP="004625A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</w:t>
      </w:r>
    </w:p>
    <w:p w:rsidR="00D869B4" w:rsidRDefault="00D869B4" w:rsidP="004625A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5</w:t>
      </w:r>
    </w:p>
    <w:p w:rsidR="00D869B4" w:rsidRPr="004625A0" w:rsidRDefault="00D869B4" w:rsidP="003376E0">
      <w:pPr>
        <w:tabs>
          <w:tab w:val="left" w:pos="4170"/>
          <w:tab w:val="left" w:pos="4215"/>
        </w:tabs>
        <w:rPr>
          <w:rFonts w:ascii="Times New Roman" w:hAnsi="Times New Roman"/>
          <w:sz w:val="28"/>
          <w:szCs w:val="28"/>
          <w:lang w:val="uk-UA"/>
        </w:rPr>
      </w:pPr>
      <w:r w:rsidRPr="004625A0">
        <w:rPr>
          <w:rFonts w:ascii="Times New Roman" w:hAnsi="Times New Roman"/>
          <w:sz w:val="28"/>
          <w:szCs w:val="28"/>
          <w:lang w:val="uk-UA"/>
        </w:rPr>
        <w:t>факторів, які ще не усунуто та можливі наслідки їх впливу на здоров’я, його права та пільги, компенсації за роботу в таких умовах відповідно до чинного законодавства та колективного договору.</w:t>
      </w:r>
    </w:p>
    <w:p w:rsidR="00D869B4" w:rsidRPr="004625A0" w:rsidRDefault="00D869B4" w:rsidP="004625A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625A0">
        <w:rPr>
          <w:rFonts w:ascii="Times New Roman" w:hAnsi="Times New Roman"/>
          <w:sz w:val="28"/>
          <w:szCs w:val="28"/>
          <w:lang w:val="uk-UA"/>
        </w:rPr>
        <w:t>6.1.3.</w:t>
      </w:r>
      <w:r w:rsidRPr="004625A0">
        <w:rPr>
          <w:rFonts w:ascii="Times New Roman" w:hAnsi="Times New Roman"/>
          <w:sz w:val="28"/>
          <w:szCs w:val="28"/>
          <w:lang w:val="uk-UA"/>
        </w:rPr>
        <w:tab/>
        <w:t>Розробити, узгодити та додати до колективного договору, як додатки:</w:t>
      </w:r>
    </w:p>
    <w:p w:rsidR="00D869B4" w:rsidRPr="004625A0" w:rsidRDefault="00D869B4" w:rsidP="004625A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625A0">
        <w:rPr>
          <w:rFonts w:ascii="Times New Roman" w:hAnsi="Times New Roman"/>
          <w:sz w:val="28"/>
          <w:szCs w:val="28"/>
          <w:lang w:val="uk-UA"/>
        </w:rPr>
        <w:t>-</w:t>
      </w:r>
      <w:r w:rsidRPr="004625A0">
        <w:rPr>
          <w:rFonts w:ascii="Times New Roman" w:hAnsi="Times New Roman"/>
          <w:sz w:val="28"/>
          <w:szCs w:val="28"/>
          <w:lang w:val="uk-UA"/>
        </w:rPr>
        <w:tab/>
        <w:t>перелік професій і посад працівників, робота яких пов’язана із забрудненням та яким безп</w:t>
      </w:r>
      <w:r>
        <w:rPr>
          <w:rFonts w:ascii="Times New Roman" w:hAnsi="Times New Roman"/>
          <w:sz w:val="28"/>
          <w:szCs w:val="28"/>
          <w:lang w:val="uk-UA"/>
        </w:rPr>
        <w:t>латно видається мило (додаток №2</w:t>
      </w:r>
      <w:r w:rsidRPr="004625A0">
        <w:rPr>
          <w:rFonts w:ascii="Times New Roman" w:hAnsi="Times New Roman"/>
          <w:sz w:val="28"/>
          <w:szCs w:val="28"/>
          <w:lang w:val="uk-UA"/>
        </w:rPr>
        <w:t>)</w:t>
      </w:r>
    </w:p>
    <w:p w:rsidR="00D869B4" w:rsidRPr="004625A0" w:rsidRDefault="00D869B4" w:rsidP="004625A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869B4" w:rsidRPr="004625A0" w:rsidRDefault="00D869B4" w:rsidP="004625A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625A0">
        <w:rPr>
          <w:rFonts w:ascii="Times New Roman" w:hAnsi="Times New Roman"/>
          <w:b/>
          <w:sz w:val="28"/>
          <w:szCs w:val="28"/>
          <w:lang w:val="uk-UA"/>
        </w:rPr>
        <w:t>6.2.</w:t>
      </w:r>
      <w:r w:rsidRPr="004625A0">
        <w:rPr>
          <w:rFonts w:ascii="Times New Roman" w:hAnsi="Times New Roman"/>
          <w:b/>
          <w:sz w:val="28"/>
          <w:szCs w:val="28"/>
          <w:lang w:val="uk-UA"/>
        </w:rPr>
        <w:tab/>
        <w:t>Адміністрація школи зобов’язується:</w:t>
      </w:r>
    </w:p>
    <w:p w:rsidR="00D869B4" w:rsidRPr="004625A0" w:rsidRDefault="00D869B4" w:rsidP="004625A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869B4" w:rsidRPr="004625A0" w:rsidRDefault="00D869B4" w:rsidP="004625A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625A0">
        <w:rPr>
          <w:rFonts w:ascii="Times New Roman" w:hAnsi="Times New Roman"/>
          <w:sz w:val="28"/>
          <w:szCs w:val="28"/>
          <w:lang w:val="uk-UA"/>
        </w:rPr>
        <w:t>6.2.1.</w:t>
      </w:r>
      <w:r w:rsidRPr="004625A0">
        <w:rPr>
          <w:rFonts w:ascii="Times New Roman" w:hAnsi="Times New Roman"/>
          <w:sz w:val="28"/>
          <w:szCs w:val="28"/>
          <w:lang w:val="uk-UA"/>
        </w:rPr>
        <w:tab/>
        <w:t>Додержуватися встановлених загальнодержавних нормативів із питань охорони праці: скорочена тривалість робочого часу, додаткова відпустка.</w:t>
      </w:r>
    </w:p>
    <w:p w:rsidR="00D869B4" w:rsidRPr="004625A0" w:rsidRDefault="00D869B4" w:rsidP="004625A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625A0">
        <w:rPr>
          <w:rFonts w:ascii="Times New Roman" w:hAnsi="Times New Roman"/>
          <w:sz w:val="28"/>
          <w:szCs w:val="28"/>
          <w:lang w:val="uk-UA"/>
        </w:rPr>
        <w:t>6.2.2.</w:t>
      </w:r>
      <w:r w:rsidRPr="004625A0">
        <w:rPr>
          <w:rFonts w:ascii="Times New Roman" w:hAnsi="Times New Roman"/>
          <w:sz w:val="28"/>
          <w:szCs w:val="28"/>
          <w:lang w:val="uk-UA"/>
        </w:rPr>
        <w:tab/>
        <w:t>Забезпечувати наявність мила біля умивальників.</w:t>
      </w:r>
    </w:p>
    <w:p w:rsidR="00D869B4" w:rsidRPr="004625A0" w:rsidRDefault="00D869B4" w:rsidP="004625A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625A0">
        <w:rPr>
          <w:rFonts w:ascii="Times New Roman" w:hAnsi="Times New Roman"/>
          <w:sz w:val="28"/>
          <w:szCs w:val="28"/>
          <w:lang w:val="uk-UA"/>
        </w:rPr>
        <w:t>6.2.3 До 15 серпня кожного року здійснювати перевірку стану охорони праці та підготовки закладу до роботи.</w:t>
      </w:r>
    </w:p>
    <w:p w:rsidR="00D869B4" w:rsidRPr="004625A0" w:rsidRDefault="00D869B4" w:rsidP="004625A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625A0">
        <w:rPr>
          <w:rFonts w:ascii="Times New Roman" w:hAnsi="Times New Roman"/>
          <w:sz w:val="28"/>
          <w:szCs w:val="28"/>
          <w:lang w:val="uk-UA"/>
        </w:rPr>
        <w:t>6.2.4.</w:t>
      </w:r>
      <w:r w:rsidRPr="004625A0">
        <w:rPr>
          <w:rFonts w:ascii="Times New Roman" w:hAnsi="Times New Roman"/>
          <w:sz w:val="28"/>
          <w:szCs w:val="28"/>
          <w:lang w:val="uk-UA"/>
        </w:rPr>
        <w:tab/>
        <w:t>Вчасно проводити розслідування нещасних випадків, складати відповідні акти, направляти документи у відділення Фонду соціального страхування від нещасних випадків на виробництві та професійних захворювань України з заявою потерпілого для проведення страхових виплат.</w:t>
      </w:r>
    </w:p>
    <w:p w:rsidR="00D869B4" w:rsidRPr="004625A0" w:rsidRDefault="00D869B4" w:rsidP="004625A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625A0">
        <w:rPr>
          <w:rFonts w:ascii="Times New Roman" w:hAnsi="Times New Roman"/>
          <w:sz w:val="28"/>
          <w:szCs w:val="28"/>
          <w:lang w:val="uk-UA"/>
        </w:rPr>
        <w:t>6.2.5.</w:t>
      </w:r>
      <w:r w:rsidRPr="004625A0">
        <w:rPr>
          <w:rFonts w:ascii="Times New Roman" w:hAnsi="Times New Roman"/>
          <w:sz w:val="28"/>
          <w:szCs w:val="28"/>
          <w:lang w:val="uk-UA"/>
        </w:rPr>
        <w:tab/>
        <w:t>Брати участь в громадському огляді-конкурсі з питань охорони праці відповідно до Положення, затвердженого спільною постановою колегії Міністерства освіти і науки України та президії ЦК Профспілки працівників освіти і науки України від 27.04.2004 року.</w:t>
      </w:r>
    </w:p>
    <w:p w:rsidR="00D869B4" w:rsidRPr="004625A0" w:rsidRDefault="00D869B4" w:rsidP="004625A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625A0">
        <w:rPr>
          <w:rFonts w:ascii="Times New Roman" w:hAnsi="Times New Roman"/>
          <w:sz w:val="28"/>
          <w:szCs w:val="28"/>
          <w:lang w:val="uk-UA"/>
        </w:rPr>
        <w:t>6.2.6.</w:t>
      </w:r>
      <w:r w:rsidRPr="004625A0">
        <w:rPr>
          <w:rFonts w:ascii="Times New Roman" w:hAnsi="Times New Roman"/>
          <w:sz w:val="28"/>
          <w:szCs w:val="28"/>
          <w:lang w:val="uk-UA"/>
        </w:rPr>
        <w:tab/>
        <w:t>На охорону праці виділяти не менше як 0,2 % від фонду оплати праці відповідно до ст. 19 Закону України «Про охорону праці»(при наявності коштів).</w:t>
      </w:r>
    </w:p>
    <w:p w:rsidR="00D869B4" w:rsidRPr="004625A0" w:rsidRDefault="00D869B4" w:rsidP="004625A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625A0">
        <w:rPr>
          <w:rFonts w:ascii="Times New Roman" w:hAnsi="Times New Roman"/>
          <w:b/>
          <w:sz w:val="28"/>
          <w:szCs w:val="28"/>
          <w:lang w:val="uk-UA"/>
        </w:rPr>
        <w:t>6.3. Профком зобов’язується:</w:t>
      </w:r>
    </w:p>
    <w:p w:rsidR="00D869B4" w:rsidRPr="004625A0" w:rsidRDefault="00D869B4" w:rsidP="004625A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625A0">
        <w:rPr>
          <w:rFonts w:ascii="Times New Roman" w:hAnsi="Times New Roman"/>
          <w:sz w:val="28"/>
          <w:szCs w:val="28"/>
          <w:lang w:val="uk-UA"/>
        </w:rPr>
        <w:t>6.3.1.</w:t>
      </w:r>
      <w:r w:rsidRPr="004625A0">
        <w:rPr>
          <w:rFonts w:ascii="Times New Roman" w:hAnsi="Times New Roman"/>
          <w:sz w:val="28"/>
          <w:szCs w:val="28"/>
          <w:lang w:val="uk-UA"/>
        </w:rPr>
        <w:tab/>
        <w:t>Встановити постійний контроль за виконанням вимог нормативних актів із охорони праці силами громадських інспекторів, комісій, представників профспілки з питань охорони праці.</w:t>
      </w:r>
    </w:p>
    <w:p w:rsidR="00D869B4" w:rsidRPr="004625A0" w:rsidRDefault="00D869B4" w:rsidP="004625A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625A0">
        <w:rPr>
          <w:rFonts w:ascii="Times New Roman" w:hAnsi="Times New Roman"/>
          <w:sz w:val="28"/>
          <w:szCs w:val="28"/>
          <w:lang w:val="uk-UA"/>
        </w:rPr>
        <w:t>6.3.2.</w:t>
      </w:r>
      <w:r w:rsidRPr="004625A0">
        <w:rPr>
          <w:rFonts w:ascii="Times New Roman" w:hAnsi="Times New Roman"/>
          <w:sz w:val="28"/>
          <w:szCs w:val="28"/>
          <w:lang w:val="uk-UA"/>
        </w:rPr>
        <w:tab/>
        <w:t>Вносити на розгляд зборів, засідань профкомів питання стану умов і охорони праці, взяття участі в огляді - ко</w:t>
      </w:r>
      <w:r>
        <w:rPr>
          <w:rFonts w:ascii="Times New Roman" w:hAnsi="Times New Roman"/>
          <w:sz w:val="28"/>
          <w:szCs w:val="28"/>
          <w:lang w:val="uk-UA"/>
        </w:rPr>
        <w:t xml:space="preserve">нкурсі з питань охорони праці. </w:t>
      </w:r>
    </w:p>
    <w:p w:rsidR="00D869B4" w:rsidRPr="004625A0" w:rsidRDefault="00D869B4" w:rsidP="004625A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625A0">
        <w:rPr>
          <w:rFonts w:ascii="Times New Roman" w:hAnsi="Times New Roman"/>
          <w:sz w:val="28"/>
          <w:szCs w:val="28"/>
          <w:lang w:val="uk-UA"/>
        </w:rPr>
        <w:t>6.3.3.</w:t>
      </w:r>
      <w:r w:rsidRPr="004625A0">
        <w:rPr>
          <w:rFonts w:ascii="Times New Roman" w:hAnsi="Times New Roman"/>
          <w:sz w:val="28"/>
          <w:szCs w:val="28"/>
          <w:lang w:val="uk-UA"/>
        </w:rPr>
        <w:tab/>
        <w:t>Здійснювати роз’яснювальну роботу щодо практики відшкодування шкоди від нещасних випадків та професійних захворювань в закладі, з інших питань охорони праці. Контролювати своєчасність та повноту відшкодування потерпілому шкоди, заподіяної каліцтвом або іншим ушкодженням здоров’я, пов’язаним із виконанням ним трудових обов’язків, а також виплат одноразової допомоги відповідно до Закону України «Про охорону праці».</w:t>
      </w:r>
    </w:p>
    <w:p w:rsidR="00D869B4" w:rsidRPr="004625A0" w:rsidRDefault="00D869B4" w:rsidP="004625A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625A0">
        <w:rPr>
          <w:rFonts w:ascii="Times New Roman" w:hAnsi="Times New Roman"/>
          <w:sz w:val="28"/>
          <w:szCs w:val="28"/>
          <w:lang w:val="uk-UA"/>
        </w:rPr>
        <w:t>6.3.4.</w:t>
      </w:r>
      <w:r w:rsidRPr="004625A0">
        <w:rPr>
          <w:rFonts w:ascii="Times New Roman" w:hAnsi="Times New Roman"/>
          <w:sz w:val="28"/>
          <w:szCs w:val="28"/>
          <w:lang w:val="uk-UA"/>
        </w:rPr>
        <w:tab/>
        <w:t>Виявляти приховування нещасних випадків в закладі.</w:t>
      </w:r>
    </w:p>
    <w:p w:rsidR="00D869B4" w:rsidRDefault="00D869B4" w:rsidP="004625A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625A0">
        <w:rPr>
          <w:rFonts w:ascii="Times New Roman" w:hAnsi="Times New Roman"/>
          <w:sz w:val="28"/>
          <w:szCs w:val="28"/>
          <w:lang w:val="uk-UA"/>
        </w:rPr>
        <w:t>6.3.5.</w:t>
      </w:r>
      <w:r w:rsidRPr="004625A0">
        <w:rPr>
          <w:rFonts w:ascii="Times New Roman" w:hAnsi="Times New Roman"/>
          <w:sz w:val="28"/>
          <w:szCs w:val="28"/>
          <w:lang w:val="uk-UA"/>
        </w:rPr>
        <w:tab/>
        <w:t>Забезпечити участь представника профспілки у роботі комісії з розслідування нещасних випадків, опрацюванні заходів щодо їх попередження та вирішенні питань, пов’язаних із профілактикою ушкодження здоров’я учасників навчально-виховного процесу.</w:t>
      </w:r>
    </w:p>
    <w:p w:rsidR="00D869B4" w:rsidRDefault="00D869B4" w:rsidP="004625A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869B4" w:rsidRPr="004625A0" w:rsidRDefault="00D869B4" w:rsidP="004625A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6</w:t>
      </w:r>
    </w:p>
    <w:p w:rsidR="00D869B4" w:rsidRPr="004625A0" w:rsidRDefault="00D869B4" w:rsidP="004625A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625A0">
        <w:rPr>
          <w:rFonts w:ascii="Times New Roman" w:hAnsi="Times New Roman"/>
          <w:b/>
          <w:sz w:val="28"/>
          <w:szCs w:val="28"/>
          <w:lang w:val="uk-UA"/>
        </w:rPr>
        <w:t>Розділ 7.</w:t>
      </w:r>
    </w:p>
    <w:p w:rsidR="00D869B4" w:rsidRPr="004625A0" w:rsidRDefault="00D869B4" w:rsidP="004625A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625A0">
        <w:rPr>
          <w:rFonts w:ascii="Times New Roman" w:hAnsi="Times New Roman"/>
          <w:b/>
          <w:sz w:val="28"/>
          <w:szCs w:val="28"/>
          <w:lang w:val="uk-UA"/>
        </w:rPr>
        <w:t>Оплата праці, гарантії і компенсації</w:t>
      </w:r>
    </w:p>
    <w:p w:rsidR="00D869B4" w:rsidRPr="004625A0" w:rsidRDefault="00D869B4" w:rsidP="004625A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625A0">
        <w:rPr>
          <w:rFonts w:ascii="Times New Roman" w:hAnsi="Times New Roman"/>
          <w:b/>
          <w:sz w:val="28"/>
          <w:szCs w:val="28"/>
          <w:lang w:val="uk-UA"/>
        </w:rPr>
        <w:t>7.1.</w:t>
      </w:r>
      <w:r w:rsidRPr="004625A0">
        <w:rPr>
          <w:rFonts w:ascii="Times New Roman" w:hAnsi="Times New Roman"/>
          <w:b/>
          <w:sz w:val="28"/>
          <w:szCs w:val="28"/>
          <w:lang w:val="uk-UA"/>
        </w:rPr>
        <w:tab/>
        <w:t>Сторони домовилися:</w:t>
      </w:r>
    </w:p>
    <w:p w:rsidR="00D869B4" w:rsidRDefault="00D869B4" w:rsidP="004625A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869B4" w:rsidRPr="004625A0" w:rsidRDefault="00D869B4" w:rsidP="004625A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625A0">
        <w:rPr>
          <w:rFonts w:ascii="Times New Roman" w:hAnsi="Times New Roman"/>
          <w:sz w:val="28"/>
          <w:szCs w:val="28"/>
          <w:lang w:val="uk-UA"/>
        </w:rPr>
        <w:t>7.1.1.</w:t>
      </w:r>
      <w:r w:rsidRPr="004625A0">
        <w:rPr>
          <w:rFonts w:ascii="Times New Roman" w:hAnsi="Times New Roman"/>
          <w:sz w:val="28"/>
          <w:szCs w:val="28"/>
          <w:lang w:val="uk-UA"/>
        </w:rPr>
        <w:tab/>
        <w:t>Мінімальні посадові оклади та тарифні ставки в закладі встановлюються не нижче рівня офіційно встановленої мінімальної заробітної плати.</w:t>
      </w:r>
    </w:p>
    <w:p w:rsidR="00D869B4" w:rsidRPr="004625A0" w:rsidRDefault="00D869B4" w:rsidP="004625A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625A0">
        <w:rPr>
          <w:rFonts w:ascii="Times New Roman" w:hAnsi="Times New Roman"/>
          <w:sz w:val="28"/>
          <w:szCs w:val="28"/>
          <w:lang w:val="uk-UA"/>
        </w:rPr>
        <w:t>7.1.2.</w:t>
      </w:r>
      <w:r w:rsidRPr="004625A0">
        <w:rPr>
          <w:rFonts w:ascii="Times New Roman" w:hAnsi="Times New Roman"/>
          <w:sz w:val="28"/>
          <w:szCs w:val="28"/>
          <w:lang w:val="uk-UA"/>
        </w:rPr>
        <w:tab/>
        <w:t>Праця працівників закладу оплачується почасово за тарифними розрядами, посадовими окладами відповідно до виконуваної роботи,займаної посади, в залежності від професії, кваліфікації працівника, складності та умов виконуваних ним робіт відповідно до чинного законодавства.</w:t>
      </w:r>
    </w:p>
    <w:p w:rsidR="00D869B4" w:rsidRPr="004625A0" w:rsidRDefault="00D869B4" w:rsidP="004625A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625A0">
        <w:rPr>
          <w:rFonts w:ascii="Times New Roman" w:hAnsi="Times New Roman"/>
          <w:sz w:val="28"/>
          <w:szCs w:val="28"/>
          <w:lang w:val="uk-UA"/>
        </w:rPr>
        <w:t>7.1.3.3а сумлінну працю, зразкове виконання службових обов’язків виплачувати винагороду і преміювати працівників у відповідності до Положень про винагороду, преміювання, розроблених та затверджених адміністрацією за погодженням з профкомом.</w:t>
      </w:r>
    </w:p>
    <w:p w:rsidR="00D869B4" w:rsidRPr="004625A0" w:rsidRDefault="00D869B4" w:rsidP="004625A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625A0">
        <w:rPr>
          <w:rFonts w:ascii="Times New Roman" w:hAnsi="Times New Roman"/>
          <w:sz w:val="28"/>
          <w:szCs w:val="28"/>
          <w:lang w:val="uk-UA"/>
        </w:rPr>
        <w:t>7.1.4.</w:t>
      </w:r>
      <w:r w:rsidRPr="004625A0">
        <w:rPr>
          <w:rFonts w:ascii="Times New Roman" w:hAnsi="Times New Roman"/>
          <w:sz w:val="28"/>
          <w:szCs w:val="28"/>
          <w:lang w:val="uk-UA"/>
        </w:rPr>
        <w:tab/>
        <w:t>За роботу в нічний час (з 22.00 години вечора до 6.00 години ранку), працівникам, які за графіками роботи працюють у цей час, проводиться доплата в розмірі 40% тарифної ставки (посадового окладу).</w:t>
      </w:r>
    </w:p>
    <w:p w:rsidR="00D869B4" w:rsidRPr="004625A0" w:rsidRDefault="00D869B4" w:rsidP="004625A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625A0">
        <w:rPr>
          <w:rFonts w:ascii="Times New Roman" w:hAnsi="Times New Roman"/>
          <w:sz w:val="28"/>
          <w:szCs w:val="28"/>
          <w:lang w:val="uk-UA"/>
        </w:rPr>
        <w:t>7.1.5. Затверджувати кошториси, штатний розпис, навчальне навантаження педагогічних працівників навчального закладу разом з профспілковим комітетом.</w:t>
      </w:r>
    </w:p>
    <w:p w:rsidR="00D869B4" w:rsidRPr="004625A0" w:rsidRDefault="00D869B4" w:rsidP="004625A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869B4" w:rsidRPr="004625A0" w:rsidRDefault="00D869B4" w:rsidP="004625A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625A0">
        <w:rPr>
          <w:rFonts w:ascii="Times New Roman" w:hAnsi="Times New Roman"/>
          <w:b/>
          <w:sz w:val="28"/>
          <w:szCs w:val="28"/>
          <w:lang w:val="uk-UA"/>
        </w:rPr>
        <w:t>7.2. Адміністрація зобов’язується:</w:t>
      </w:r>
    </w:p>
    <w:p w:rsidR="00D869B4" w:rsidRPr="004625A0" w:rsidRDefault="00D869B4" w:rsidP="004625A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625A0">
        <w:rPr>
          <w:rFonts w:ascii="Times New Roman" w:hAnsi="Times New Roman"/>
          <w:sz w:val="28"/>
          <w:szCs w:val="28"/>
          <w:lang w:val="uk-UA"/>
        </w:rPr>
        <w:t>7.2.1.</w:t>
      </w:r>
      <w:r w:rsidRPr="004625A0">
        <w:rPr>
          <w:rFonts w:ascii="Times New Roman" w:hAnsi="Times New Roman"/>
          <w:sz w:val="28"/>
          <w:szCs w:val="28"/>
          <w:lang w:val="uk-UA"/>
        </w:rPr>
        <w:tab/>
        <w:t>Здійснювати за час роботи в період канікул оплату праці педагогічних працівників та осіб з числа керівного, адміністративно-господарського та навчально-допоміжного персоналу, яким дозволено вести викладацьку роботу, з розрахунку заробітної плати, встановленої при тарифікації, що передувала початку канікул.</w:t>
      </w:r>
    </w:p>
    <w:p w:rsidR="00D869B4" w:rsidRPr="004625A0" w:rsidRDefault="00D869B4" w:rsidP="004625A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625A0">
        <w:rPr>
          <w:rFonts w:ascii="Times New Roman" w:hAnsi="Times New Roman"/>
          <w:sz w:val="28"/>
          <w:szCs w:val="28"/>
          <w:lang w:val="uk-UA"/>
        </w:rPr>
        <w:t>7.2.2.</w:t>
      </w:r>
      <w:r w:rsidRPr="004625A0">
        <w:rPr>
          <w:rFonts w:ascii="Times New Roman" w:hAnsi="Times New Roman"/>
          <w:sz w:val="28"/>
          <w:szCs w:val="28"/>
          <w:lang w:val="uk-UA"/>
        </w:rPr>
        <w:tab/>
        <w:t>Здійснювати оплату праці вчителів у випадках, коли заняття не проводяться з незалежних від них причин (несприятливі метереологічні умови, епідемії, тощо), із розрахунку заробітної плати, встановленої при тарифікації, при умові виконання працівниками іншої організаційно-педагогічної роботи відповідно до їх функціональних обов’язків.</w:t>
      </w:r>
    </w:p>
    <w:p w:rsidR="00D869B4" w:rsidRPr="004625A0" w:rsidRDefault="00D869B4" w:rsidP="004625A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625A0">
        <w:rPr>
          <w:rFonts w:ascii="Times New Roman" w:hAnsi="Times New Roman"/>
          <w:sz w:val="28"/>
          <w:szCs w:val="28"/>
          <w:lang w:val="uk-UA"/>
        </w:rPr>
        <w:t>7.2.3.</w:t>
      </w:r>
      <w:r w:rsidRPr="004625A0">
        <w:rPr>
          <w:rFonts w:ascii="Times New Roman" w:hAnsi="Times New Roman"/>
          <w:sz w:val="28"/>
          <w:szCs w:val="28"/>
          <w:lang w:val="uk-UA"/>
        </w:rPr>
        <w:tab/>
        <w:t>Заробітну плату в школі виплачувати два рази в місяць: основана заробітна пл</w:t>
      </w:r>
      <w:r>
        <w:rPr>
          <w:rFonts w:ascii="Times New Roman" w:hAnsi="Times New Roman"/>
          <w:sz w:val="28"/>
          <w:szCs w:val="28"/>
          <w:lang w:val="uk-UA"/>
        </w:rPr>
        <w:t>ата – до 1 числа місяця,</w:t>
      </w:r>
      <w:r w:rsidRPr="004625A0">
        <w:rPr>
          <w:rFonts w:ascii="Times New Roman" w:hAnsi="Times New Roman"/>
          <w:sz w:val="28"/>
          <w:szCs w:val="28"/>
          <w:lang w:val="uk-UA"/>
        </w:rPr>
        <w:t xml:space="preserve"> аванс – до 16 числа. Розмір авансу не повинен бути меншим оплати за фактично відпрацьований час, із розрахунку тарифної ставки (посадового окладу) працівника.</w:t>
      </w:r>
    </w:p>
    <w:p w:rsidR="00D869B4" w:rsidRPr="004625A0" w:rsidRDefault="00D869B4" w:rsidP="004625A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625A0">
        <w:rPr>
          <w:rFonts w:ascii="Times New Roman" w:hAnsi="Times New Roman"/>
          <w:sz w:val="28"/>
          <w:szCs w:val="28"/>
          <w:lang w:val="uk-UA"/>
        </w:rPr>
        <w:t>7.2.4.</w:t>
      </w:r>
      <w:r w:rsidRPr="004625A0">
        <w:rPr>
          <w:rFonts w:ascii="Times New Roman" w:hAnsi="Times New Roman"/>
          <w:sz w:val="28"/>
          <w:szCs w:val="28"/>
          <w:lang w:val="uk-UA"/>
        </w:rPr>
        <w:tab/>
        <w:t>При виникненні заборгованості по заробітній платі більше як на два місяці сторони погоджують графік погашення заборгованості.</w:t>
      </w:r>
    </w:p>
    <w:p w:rsidR="00D869B4" w:rsidRDefault="00D869B4" w:rsidP="004625A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625A0">
        <w:rPr>
          <w:rFonts w:ascii="Times New Roman" w:hAnsi="Times New Roman"/>
          <w:sz w:val="28"/>
          <w:szCs w:val="28"/>
          <w:lang w:val="uk-UA"/>
        </w:rPr>
        <w:t>7.2.5.</w:t>
      </w:r>
      <w:r w:rsidRPr="004625A0">
        <w:rPr>
          <w:rFonts w:ascii="Times New Roman" w:hAnsi="Times New Roman"/>
          <w:sz w:val="28"/>
          <w:szCs w:val="28"/>
          <w:lang w:val="uk-UA"/>
        </w:rPr>
        <w:tab/>
        <w:t>Забезпечувати проведення атестації педагогічних працівників кожних п’ять років відповідно до типового Положення про атестацію педагогічних працівників України, а також при необхідності проведення позачергової атестації педпрацівників.</w:t>
      </w:r>
    </w:p>
    <w:p w:rsidR="00D869B4" w:rsidRDefault="00D869B4" w:rsidP="004625A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869B4" w:rsidRDefault="00D869B4" w:rsidP="004625A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</w:t>
      </w:r>
    </w:p>
    <w:p w:rsidR="00D869B4" w:rsidRPr="004625A0" w:rsidRDefault="00D869B4" w:rsidP="004625A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7</w:t>
      </w:r>
    </w:p>
    <w:p w:rsidR="00D869B4" w:rsidRDefault="00D869B4" w:rsidP="004625A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625A0">
        <w:rPr>
          <w:rFonts w:ascii="Times New Roman" w:hAnsi="Times New Roman"/>
          <w:sz w:val="28"/>
          <w:szCs w:val="28"/>
          <w:lang w:val="uk-UA"/>
        </w:rPr>
        <w:t>7.2.6.</w:t>
      </w:r>
      <w:r w:rsidRPr="004625A0">
        <w:rPr>
          <w:rFonts w:ascii="Times New Roman" w:hAnsi="Times New Roman"/>
          <w:sz w:val="28"/>
          <w:szCs w:val="28"/>
          <w:lang w:val="uk-UA"/>
        </w:rPr>
        <w:tab/>
        <w:t>Забезпечити своєчасне проведення індексації грошових доходів працівників у зв’язку із змінами цін на споживчі товари і послуги відповідно до чинного законодавства.</w:t>
      </w:r>
    </w:p>
    <w:p w:rsidR="00D869B4" w:rsidRPr="004625A0" w:rsidRDefault="00D869B4" w:rsidP="004625A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625A0">
        <w:rPr>
          <w:rFonts w:ascii="Times New Roman" w:hAnsi="Times New Roman"/>
          <w:sz w:val="28"/>
          <w:szCs w:val="28"/>
          <w:lang w:val="uk-UA"/>
        </w:rPr>
        <w:t>7.2.7.</w:t>
      </w:r>
      <w:r w:rsidRPr="004625A0">
        <w:rPr>
          <w:rFonts w:ascii="Times New Roman" w:hAnsi="Times New Roman"/>
          <w:sz w:val="28"/>
          <w:szCs w:val="28"/>
          <w:lang w:val="uk-UA"/>
        </w:rPr>
        <w:tab/>
        <w:t>Здійснювати виплату заробітної плати через установи банків відповідно до чинного законодавства лише на підставі особистих заяв працівників.</w:t>
      </w:r>
    </w:p>
    <w:p w:rsidR="00D869B4" w:rsidRPr="004625A0" w:rsidRDefault="00D869B4" w:rsidP="004625A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625A0">
        <w:rPr>
          <w:rFonts w:ascii="Times New Roman" w:hAnsi="Times New Roman"/>
          <w:sz w:val="28"/>
          <w:szCs w:val="28"/>
          <w:lang w:val="uk-UA"/>
        </w:rPr>
        <w:t>7.2.8.</w:t>
      </w:r>
      <w:r w:rsidRPr="004625A0">
        <w:rPr>
          <w:rFonts w:ascii="Times New Roman" w:hAnsi="Times New Roman"/>
          <w:sz w:val="28"/>
          <w:szCs w:val="28"/>
          <w:lang w:val="uk-UA"/>
        </w:rPr>
        <w:tab/>
        <w:t>Забезпечувати оплату праці працівників навчального закладу за заміну будь-яких категорій працівників.</w:t>
      </w:r>
    </w:p>
    <w:p w:rsidR="00D869B4" w:rsidRPr="004625A0" w:rsidRDefault="00D869B4" w:rsidP="004625A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625A0">
        <w:rPr>
          <w:rFonts w:ascii="Times New Roman" w:hAnsi="Times New Roman"/>
          <w:sz w:val="28"/>
          <w:szCs w:val="28"/>
          <w:lang w:val="uk-UA"/>
        </w:rPr>
        <w:t>7.2.9.</w:t>
      </w:r>
      <w:r w:rsidRPr="004625A0">
        <w:rPr>
          <w:rFonts w:ascii="Times New Roman" w:hAnsi="Times New Roman"/>
          <w:sz w:val="28"/>
          <w:szCs w:val="28"/>
          <w:lang w:val="uk-UA"/>
        </w:rPr>
        <w:tab/>
        <w:t>Заздалегідь, до виходу вчителів у відпустку, проводити на підставі затвердженого управлінням освіти</w:t>
      </w:r>
      <w:r>
        <w:rPr>
          <w:rFonts w:ascii="Times New Roman" w:hAnsi="Times New Roman"/>
          <w:sz w:val="28"/>
          <w:szCs w:val="28"/>
          <w:lang w:val="uk-UA"/>
        </w:rPr>
        <w:t>, молоді та спорту райдержадміністрації</w:t>
      </w:r>
      <w:r w:rsidRPr="004625A0">
        <w:rPr>
          <w:rFonts w:ascii="Times New Roman" w:hAnsi="Times New Roman"/>
          <w:sz w:val="28"/>
          <w:szCs w:val="28"/>
          <w:lang w:val="uk-UA"/>
        </w:rPr>
        <w:t xml:space="preserve"> робочого навчального плану школи розподіл навчального і педагогічного навантаження працівників, погоджувати його на засіданні профкому школи та повідомляти всім педагогічним працівникам під розписку.</w:t>
      </w:r>
    </w:p>
    <w:p w:rsidR="00D869B4" w:rsidRPr="004625A0" w:rsidRDefault="00D869B4" w:rsidP="004625A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625A0">
        <w:rPr>
          <w:rFonts w:ascii="Times New Roman" w:hAnsi="Times New Roman"/>
          <w:sz w:val="28"/>
          <w:szCs w:val="28"/>
          <w:lang w:val="uk-UA"/>
        </w:rPr>
        <w:t>7.2.10.</w:t>
      </w:r>
      <w:r w:rsidRPr="004625A0">
        <w:rPr>
          <w:rFonts w:ascii="Times New Roman" w:hAnsi="Times New Roman"/>
          <w:sz w:val="28"/>
          <w:szCs w:val="28"/>
          <w:lang w:val="uk-UA"/>
        </w:rPr>
        <w:tab/>
        <w:t>Передбачити в кошторисах видатки на преміювання, надання матеріальної допомоги працівникам, стимулювання праці, педагогічного новаторства працівників у розмірах не менше 2 відсотків планового фонду заробітної плати.</w:t>
      </w:r>
    </w:p>
    <w:p w:rsidR="00D869B4" w:rsidRPr="004625A0" w:rsidRDefault="00D869B4" w:rsidP="004625A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625A0">
        <w:rPr>
          <w:rFonts w:ascii="Times New Roman" w:hAnsi="Times New Roman"/>
          <w:sz w:val="28"/>
          <w:szCs w:val="28"/>
          <w:lang w:val="uk-UA"/>
        </w:rPr>
        <w:t>7.2.11.Зберігати за працівником місце роботи і середній заробіток під час проходження медичного огляду.</w:t>
      </w:r>
    </w:p>
    <w:p w:rsidR="00D869B4" w:rsidRPr="004625A0" w:rsidRDefault="00D869B4" w:rsidP="004625A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625A0">
        <w:rPr>
          <w:rFonts w:ascii="Times New Roman" w:hAnsi="Times New Roman"/>
          <w:sz w:val="28"/>
          <w:szCs w:val="28"/>
          <w:lang w:val="uk-UA"/>
        </w:rPr>
        <w:t>7.2.12. Забезпечити встановлення надбавок педагогічним працівникам відповідно до постанови  Кабінету Міністрів від 234 березня 2011 року №373 «Про встановлення надбавки педагогічним працівникам дошкільних, позашкільних, загальноосвітніх, професійно-технічних навчальних закладів, вищих навчальних закладів І-ІІ рівня акредитації, інших установ і закладів незалежно від їх підпорядкування» зі змінами в розмірі передбаченого законодавством..</w:t>
      </w:r>
    </w:p>
    <w:p w:rsidR="00D869B4" w:rsidRPr="004625A0" w:rsidRDefault="00D869B4" w:rsidP="004625A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625A0">
        <w:rPr>
          <w:rFonts w:ascii="Times New Roman" w:hAnsi="Times New Roman"/>
          <w:b/>
          <w:sz w:val="28"/>
          <w:szCs w:val="28"/>
          <w:lang w:val="uk-UA"/>
        </w:rPr>
        <w:t>7.3. Профком зобов’язується:</w:t>
      </w:r>
    </w:p>
    <w:p w:rsidR="00D869B4" w:rsidRPr="004625A0" w:rsidRDefault="00D869B4" w:rsidP="004625A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625A0">
        <w:rPr>
          <w:rFonts w:ascii="Times New Roman" w:hAnsi="Times New Roman"/>
          <w:sz w:val="28"/>
          <w:szCs w:val="28"/>
          <w:lang w:val="uk-UA"/>
        </w:rPr>
        <w:t>7.3.1.</w:t>
      </w:r>
      <w:r w:rsidRPr="004625A0">
        <w:rPr>
          <w:rFonts w:ascii="Times New Roman" w:hAnsi="Times New Roman"/>
          <w:sz w:val="28"/>
          <w:szCs w:val="28"/>
          <w:lang w:val="uk-UA"/>
        </w:rPr>
        <w:tab/>
        <w:t>Здійснювати громадський контроль за дотриманням в навчальному закладі законодавства про оплату праці.</w:t>
      </w:r>
    </w:p>
    <w:p w:rsidR="00D869B4" w:rsidRPr="004625A0" w:rsidRDefault="00D869B4" w:rsidP="004625A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625A0">
        <w:rPr>
          <w:rFonts w:ascii="Times New Roman" w:hAnsi="Times New Roman"/>
          <w:sz w:val="28"/>
          <w:szCs w:val="28"/>
          <w:lang w:val="uk-UA"/>
        </w:rPr>
        <w:t>7.3.2.Сприяти</w:t>
      </w:r>
      <w:r w:rsidRPr="004625A0">
        <w:rPr>
          <w:rFonts w:ascii="Times New Roman" w:hAnsi="Times New Roman"/>
          <w:sz w:val="28"/>
          <w:szCs w:val="28"/>
          <w:lang w:val="uk-UA"/>
        </w:rPr>
        <w:tab/>
        <w:t>в наданні працівникам установи необхідної консультативної допомоги щодо питань оплати праці.</w:t>
      </w:r>
    </w:p>
    <w:p w:rsidR="00D869B4" w:rsidRPr="004625A0" w:rsidRDefault="00D869B4" w:rsidP="004625A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625A0">
        <w:rPr>
          <w:rFonts w:ascii="Times New Roman" w:hAnsi="Times New Roman"/>
          <w:sz w:val="28"/>
          <w:szCs w:val="28"/>
          <w:lang w:val="uk-UA"/>
        </w:rPr>
        <w:t>7.3.3.</w:t>
      </w:r>
      <w:r w:rsidRPr="004625A0">
        <w:rPr>
          <w:rFonts w:ascii="Times New Roman" w:hAnsi="Times New Roman"/>
          <w:sz w:val="28"/>
          <w:szCs w:val="28"/>
          <w:lang w:val="uk-UA"/>
        </w:rPr>
        <w:tab/>
        <w:t>Порушувати питання про притягнення до дисциплінарної, адміністративної відповідальності згідно із законодавством осіб, винних у невиконанні вимог законодавства про оплату праці, умов даного колективного договору, що стосуються оплати праці.</w:t>
      </w:r>
    </w:p>
    <w:p w:rsidR="00D869B4" w:rsidRPr="004625A0" w:rsidRDefault="00D869B4" w:rsidP="004625A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625A0">
        <w:rPr>
          <w:rFonts w:ascii="Times New Roman" w:hAnsi="Times New Roman"/>
          <w:sz w:val="28"/>
          <w:szCs w:val="28"/>
          <w:lang w:val="uk-UA"/>
        </w:rPr>
        <w:t>7.3.4.</w:t>
      </w:r>
      <w:r w:rsidRPr="004625A0">
        <w:rPr>
          <w:rFonts w:ascii="Times New Roman" w:hAnsi="Times New Roman"/>
          <w:sz w:val="28"/>
          <w:szCs w:val="28"/>
          <w:lang w:val="uk-UA"/>
        </w:rPr>
        <w:tab/>
        <w:t>Повідомляти про всі факти порушень щодо оплати праці галузеву правову сл</w:t>
      </w:r>
      <w:r>
        <w:rPr>
          <w:rFonts w:ascii="Times New Roman" w:hAnsi="Times New Roman"/>
          <w:sz w:val="28"/>
          <w:szCs w:val="28"/>
          <w:lang w:val="uk-UA"/>
        </w:rPr>
        <w:t>ужбу та Управління Держпраці в Рівненській області.</w:t>
      </w:r>
      <w:r w:rsidRPr="004625A0">
        <w:rPr>
          <w:rFonts w:ascii="Times New Roman" w:hAnsi="Times New Roman"/>
          <w:sz w:val="28"/>
          <w:szCs w:val="28"/>
          <w:lang w:val="uk-UA"/>
        </w:rPr>
        <w:t>.</w:t>
      </w:r>
    </w:p>
    <w:p w:rsidR="00D869B4" w:rsidRPr="004625A0" w:rsidRDefault="00D869B4" w:rsidP="004625A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625A0">
        <w:rPr>
          <w:rFonts w:ascii="Times New Roman" w:hAnsi="Times New Roman"/>
          <w:sz w:val="28"/>
          <w:szCs w:val="28"/>
          <w:lang w:val="uk-UA"/>
        </w:rPr>
        <w:t>7.3.5.</w:t>
      </w:r>
      <w:r w:rsidRPr="004625A0">
        <w:rPr>
          <w:rFonts w:ascii="Times New Roman" w:hAnsi="Times New Roman"/>
          <w:sz w:val="28"/>
          <w:szCs w:val="28"/>
          <w:lang w:val="uk-UA"/>
        </w:rPr>
        <w:tab/>
        <w:t>Вимагати притягнення до відповідальності посадових осіб, винних в порушенні законодавства про оплату праці.</w:t>
      </w:r>
    </w:p>
    <w:p w:rsidR="00D869B4" w:rsidRPr="004625A0" w:rsidRDefault="00D869B4" w:rsidP="004625A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625A0">
        <w:rPr>
          <w:rFonts w:ascii="Times New Roman" w:hAnsi="Times New Roman"/>
          <w:sz w:val="28"/>
          <w:szCs w:val="28"/>
          <w:lang w:val="uk-UA"/>
        </w:rPr>
        <w:t>7.3.6. Представляти на прохання  працівника – члена профспілки його інтереси щодо охорони праці в суді правовою службою облради Профспілки.</w:t>
      </w:r>
    </w:p>
    <w:p w:rsidR="00D869B4" w:rsidRDefault="00D869B4" w:rsidP="004625A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625A0">
        <w:rPr>
          <w:rFonts w:ascii="Times New Roman" w:hAnsi="Times New Roman"/>
          <w:sz w:val="28"/>
          <w:szCs w:val="28"/>
          <w:lang w:val="uk-UA"/>
        </w:rPr>
        <w:t>7</w:t>
      </w:r>
      <w:r>
        <w:rPr>
          <w:rFonts w:ascii="Times New Roman" w:hAnsi="Times New Roman"/>
          <w:sz w:val="28"/>
          <w:szCs w:val="28"/>
          <w:lang w:val="uk-UA"/>
        </w:rPr>
        <w:t>.3.7. Звертатися в Управління  Д</w:t>
      </w:r>
      <w:r w:rsidRPr="004625A0">
        <w:rPr>
          <w:rFonts w:ascii="Times New Roman" w:hAnsi="Times New Roman"/>
          <w:sz w:val="28"/>
          <w:szCs w:val="28"/>
          <w:lang w:val="uk-UA"/>
        </w:rPr>
        <w:t xml:space="preserve">ержпраці в Рівненській області з приводу порушення законності, для перевірки дотримання адміністрацією законодавства про працю. </w:t>
      </w:r>
    </w:p>
    <w:p w:rsidR="00D869B4" w:rsidRPr="004625A0" w:rsidRDefault="00D869B4" w:rsidP="004625A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869B4" w:rsidRPr="004625A0" w:rsidRDefault="00D869B4" w:rsidP="004625A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8</w:t>
      </w:r>
    </w:p>
    <w:p w:rsidR="00D869B4" w:rsidRPr="004625A0" w:rsidRDefault="00D869B4" w:rsidP="004625A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625A0">
        <w:rPr>
          <w:rFonts w:ascii="Times New Roman" w:hAnsi="Times New Roman"/>
          <w:b/>
          <w:sz w:val="28"/>
          <w:szCs w:val="28"/>
          <w:lang w:val="uk-UA"/>
        </w:rPr>
        <w:t>Розділ 8.</w:t>
      </w:r>
    </w:p>
    <w:p w:rsidR="00D869B4" w:rsidRPr="004625A0" w:rsidRDefault="00D869B4" w:rsidP="004625A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625A0">
        <w:rPr>
          <w:rFonts w:ascii="Times New Roman" w:hAnsi="Times New Roman"/>
          <w:b/>
          <w:sz w:val="28"/>
          <w:szCs w:val="28"/>
          <w:lang w:val="uk-UA"/>
        </w:rPr>
        <w:t>Соціально-трудові пільги, гарантії, компенсації</w:t>
      </w:r>
    </w:p>
    <w:p w:rsidR="00D869B4" w:rsidRDefault="00D869B4" w:rsidP="004625A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625A0">
        <w:rPr>
          <w:rFonts w:ascii="Times New Roman" w:hAnsi="Times New Roman"/>
          <w:b/>
          <w:sz w:val="28"/>
          <w:szCs w:val="28"/>
          <w:lang w:val="uk-UA"/>
        </w:rPr>
        <w:t>8.1. Адміністрація зобов’язується:</w:t>
      </w:r>
    </w:p>
    <w:p w:rsidR="00D869B4" w:rsidRPr="004625A0" w:rsidRDefault="00D869B4" w:rsidP="004625A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</w:t>
      </w:r>
    </w:p>
    <w:p w:rsidR="00D869B4" w:rsidRPr="004625A0" w:rsidRDefault="00D869B4" w:rsidP="004625A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625A0">
        <w:rPr>
          <w:rFonts w:ascii="Times New Roman" w:hAnsi="Times New Roman"/>
          <w:sz w:val="28"/>
          <w:szCs w:val="28"/>
          <w:lang w:val="uk-UA"/>
        </w:rPr>
        <w:t>8.1.1Забезпечити виплату педагогічним працівникам допомоги на оздоровлення при наданні щорічних відпусток у розмірі одного посадового окладу, відповідно до  Закону України «Про освіту», всіх інших працівників за наявності фінансування.</w:t>
      </w:r>
    </w:p>
    <w:p w:rsidR="00D869B4" w:rsidRPr="004625A0" w:rsidRDefault="00D869B4" w:rsidP="004625A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625A0">
        <w:rPr>
          <w:rFonts w:ascii="Times New Roman" w:hAnsi="Times New Roman"/>
          <w:sz w:val="28"/>
          <w:szCs w:val="28"/>
          <w:lang w:val="uk-UA"/>
        </w:rPr>
        <w:t>8.1.2   Домагатися</w:t>
      </w:r>
      <w:r w:rsidRPr="004625A0">
        <w:rPr>
          <w:rFonts w:ascii="Times New Roman" w:hAnsi="Times New Roman"/>
          <w:sz w:val="28"/>
          <w:szCs w:val="28"/>
          <w:lang w:val="uk-UA"/>
        </w:rPr>
        <w:tab/>
        <w:t>фінансового забезпечення реалізації згідно до Закону України «Про професійні спілки, їх права та гарантії діяльності» в частині відрахування навчальним закладом профспілковій організації коштів на проведення в трудовому колективі культурно-масової та оздоровчої роботи, раціонального їх використання.</w:t>
      </w:r>
    </w:p>
    <w:p w:rsidR="00D869B4" w:rsidRPr="004625A0" w:rsidRDefault="00D869B4" w:rsidP="004625A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625A0">
        <w:rPr>
          <w:rFonts w:ascii="Times New Roman" w:hAnsi="Times New Roman"/>
          <w:b/>
          <w:sz w:val="28"/>
          <w:szCs w:val="28"/>
          <w:lang w:val="uk-UA"/>
        </w:rPr>
        <w:t>8.2 Профком зобов’язується:</w:t>
      </w:r>
    </w:p>
    <w:p w:rsidR="00D869B4" w:rsidRPr="004625A0" w:rsidRDefault="00D869B4" w:rsidP="004625A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869B4" w:rsidRPr="004625A0" w:rsidRDefault="00D869B4" w:rsidP="004625A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625A0">
        <w:rPr>
          <w:rFonts w:ascii="Times New Roman" w:hAnsi="Times New Roman"/>
          <w:sz w:val="28"/>
          <w:szCs w:val="28"/>
          <w:lang w:val="uk-UA"/>
        </w:rPr>
        <w:t>8.2.1.</w:t>
      </w:r>
      <w:r w:rsidRPr="004625A0">
        <w:rPr>
          <w:rFonts w:ascii="Times New Roman" w:hAnsi="Times New Roman"/>
          <w:sz w:val="28"/>
          <w:szCs w:val="28"/>
          <w:lang w:val="uk-UA"/>
        </w:rPr>
        <w:tab/>
        <w:t>Сприяти членам трудового колективу у відведенні їм земельних ділянок під садівницькі товариства, городи, житлове будівництво.</w:t>
      </w:r>
    </w:p>
    <w:p w:rsidR="00D869B4" w:rsidRPr="004625A0" w:rsidRDefault="00D869B4" w:rsidP="004625A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625A0">
        <w:rPr>
          <w:rFonts w:ascii="Times New Roman" w:hAnsi="Times New Roman"/>
          <w:sz w:val="28"/>
          <w:szCs w:val="28"/>
          <w:lang w:val="uk-UA"/>
        </w:rPr>
        <w:t>8.2.2.</w:t>
      </w:r>
      <w:r w:rsidRPr="004625A0">
        <w:rPr>
          <w:rFonts w:ascii="Times New Roman" w:hAnsi="Times New Roman"/>
          <w:sz w:val="28"/>
          <w:szCs w:val="28"/>
          <w:lang w:val="uk-UA"/>
        </w:rPr>
        <w:tab/>
        <w:t>Організувати надання допомоги у вирішенні побутових проблем пенсіонерам, що стоять на обліку у профспілкових організаціях.</w:t>
      </w:r>
    </w:p>
    <w:p w:rsidR="00D869B4" w:rsidRPr="004625A0" w:rsidRDefault="00D869B4" w:rsidP="004625A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625A0">
        <w:rPr>
          <w:rFonts w:ascii="Times New Roman" w:hAnsi="Times New Roman"/>
          <w:sz w:val="28"/>
          <w:szCs w:val="28"/>
          <w:lang w:val="uk-UA"/>
        </w:rPr>
        <w:t>8.2.3.</w:t>
      </w:r>
      <w:r w:rsidRPr="004625A0">
        <w:rPr>
          <w:rFonts w:ascii="Times New Roman" w:hAnsi="Times New Roman"/>
          <w:sz w:val="28"/>
          <w:szCs w:val="28"/>
          <w:lang w:val="uk-UA"/>
        </w:rPr>
        <w:tab/>
        <w:t>Організовувати сімейні вечори, вечори відпочинку, присвячені Дню працівників освіти, Дню матері, Новому року і т.п.</w:t>
      </w:r>
    </w:p>
    <w:p w:rsidR="00D869B4" w:rsidRPr="004625A0" w:rsidRDefault="00D869B4" w:rsidP="004625A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625A0">
        <w:rPr>
          <w:rFonts w:ascii="Times New Roman" w:hAnsi="Times New Roman"/>
          <w:sz w:val="28"/>
          <w:szCs w:val="28"/>
          <w:lang w:val="uk-UA"/>
        </w:rPr>
        <w:t>8.2.4.</w:t>
      </w:r>
      <w:r w:rsidRPr="004625A0">
        <w:rPr>
          <w:rFonts w:ascii="Times New Roman" w:hAnsi="Times New Roman"/>
          <w:sz w:val="28"/>
          <w:szCs w:val="28"/>
          <w:lang w:val="uk-UA"/>
        </w:rPr>
        <w:tab/>
        <w:t>Проводити День вшанування людей похилого віку. Забезпечити запрошення на свято ветеранів праці та пенсіонерів.</w:t>
      </w:r>
    </w:p>
    <w:p w:rsidR="00D869B4" w:rsidRPr="004625A0" w:rsidRDefault="00D869B4" w:rsidP="004625A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625A0">
        <w:rPr>
          <w:rFonts w:ascii="Times New Roman" w:hAnsi="Times New Roman"/>
          <w:sz w:val="28"/>
          <w:szCs w:val="28"/>
          <w:lang w:val="uk-UA"/>
        </w:rPr>
        <w:t>8.2.5.</w:t>
      </w:r>
      <w:r w:rsidRPr="004625A0">
        <w:rPr>
          <w:rFonts w:ascii="Times New Roman" w:hAnsi="Times New Roman"/>
          <w:sz w:val="28"/>
          <w:szCs w:val="28"/>
          <w:lang w:val="uk-UA"/>
        </w:rPr>
        <w:tab/>
        <w:t>Сприяти залученню працівників закладу до участі у місцевих, міжрегіональних, всеукраїнських оглядах, конкурсах, фестивалях художньої самодіяльності та спортивних змаганнях.</w:t>
      </w:r>
    </w:p>
    <w:p w:rsidR="00D869B4" w:rsidRPr="004625A0" w:rsidRDefault="00D869B4" w:rsidP="004625A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625A0">
        <w:rPr>
          <w:rFonts w:ascii="Times New Roman" w:hAnsi="Times New Roman"/>
          <w:sz w:val="28"/>
          <w:szCs w:val="28"/>
          <w:lang w:val="uk-UA"/>
        </w:rPr>
        <w:t>8.2.6. Проводити роз’яснювальну роботу щодо пенсійного забезпечення працівників та соціального страхування.</w:t>
      </w:r>
    </w:p>
    <w:p w:rsidR="00D869B4" w:rsidRPr="004625A0" w:rsidRDefault="00D869B4" w:rsidP="004625A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625A0">
        <w:rPr>
          <w:rFonts w:ascii="Times New Roman" w:hAnsi="Times New Roman"/>
          <w:sz w:val="28"/>
          <w:szCs w:val="28"/>
          <w:lang w:val="uk-UA"/>
        </w:rPr>
        <w:t>8.2.7.</w:t>
      </w:r>
      <w:r w:rsidRPr="004625A0">
        <w:rPr>
          <w:rFonts w:ascii="Times New Roman" w:hAnsi="Times New Roman"/>
          <w:sz w:val="28"/>
          <w:szCs w:val="28"/>
          <w:lang w:val="uk-UA"/>
        </w:rPr>
        <w:tab/>
        <w:t>Сприяти проведенню оздоровлення, сімейного відпочинку та лікування працівників, оздоровленню дітей працівників у дитячих таборах.</w:t>
      </w:r>
    </w:p>
    <w:p w:rsidR="00D869B4" w:rsidRPr="004625A0" w:rsidRDefault="00D869B4" w:rsidP="004625A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625A0">
        <w:rPr>
          <w:rFonts w:ascii="Times New Roman" w:hAnsi="Times New Roman"/>
          <w:sz w:val="28"/>
          <w:szCs w:val="28"/>
          <w:lang w:val="uk-UA"/>
        </w:rPr>
        <w:t>8.2.8..</w:t>
      </w:r>
      <w:r w:rsidRPr="004625A0">
        <w:rPr>
          <w:rFonts w:ascii="Times New Roman" w:hAnsi="Times New Roman"/>
          <w:sz w:val="28"/>
          <w:szCs w:val="28"/>
          <w:lang w:val="uk-UA"/>
        </w:rPr>
        <w:tab/>
        <w:t>Захищати та представляти інтереси членів трудового колективу у сфері житлово-побутових, комунальних, культурно-освітніх відносин.</w:t>
      </w:r>
    </w:p>
    <w:p w:rsidR="00D869B4" w:rsidRPr="004625A0" w:rsidRDefault="00D869B4" w:rsidP="004625A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625A0">
        <w:rPr>
          <w:rFonts w:ascii="Times New Roman" w:hAnsi="Times New Roman"/>
          <w:sz w:val="28"/>
          <w:szCs w:val="28"/>
          <w:lang w:val="uk-UA"/>
        </w:rPr>
        <w:t>8.2.9.</w:t>
      </w:r>
      <w:r w:rsidRPr="004625A0">
        <w:rPr>
          <w:rFonts w:ascii="Times New Roman" w:hAnsi="Times New Roman"/>
          <w:sz w:val="28"/>
          <w:szCs w:val="28"/>
          <w:lang w:val="uk-UA"/>
        </w:rPr>
        <w:tab/>
        <w:t>Вивчати з членами трудового колективу нові нормативні акти з питань житлового законодавства, надавати консультативну допомогу з питань вирахування податків, надання соціальних податкових пільг тощо.</w:t>
      </w:r>
    </w:p>
    <w:p w:rsidR="00D869B4" w:rsidRPr="004625A0" w:rsidRDefault="00D869B4" w:rsidP="004625A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625A0">
        <w:rPr>
          <w:rFonts w:ascii="Times New Roman" w:hAnsi="Times New Roman"/>
          <w:sz w:val="28"/>
          <w:szCs w:val="28"/>
          <w:lang w:val="uk-UA"/>
        </w:rPr>
        <w:t>8.2.10. Для членів Профспілки надавати із профспілкового бюджету матеріальну допомогу на лікування.</w:t>
      </w:r>
    </w:p>
    <w:p w:rsidR="00D869B4" w:rsidRPr="004625A0" w:rsidRDefault="00D869B4" w:rsidP="004625A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625A0">
        <w:rPr>
          <w:rFonts w:ascii="Times New Roman" w:hAnsi="Times New Roman"/>
          <w:sz w:val="28"/>
          <w:szCs w:val="28"/>
          <w:lang w:val="uk-UA"/>
        </w:rPr>
        <w:t>8.2.11. Надавати для дітей членів профспілки, за рахунок профспілкового комітету новорічні дитячі подарунки.</w:t>
      </w:r>
    </w:p>
    <w:p w:rsidR="00D869B4" w:rsidRPr="004625A0" w:rsidRDefault="00D869B4" w:rsidP="004625A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625A0">
        <w:rPr>
          <w:rFonts w:ascii="Times New Roman" w:hAnsi="Times New Roman"/>
          <w:b/>
          <w:sz w:val="28"/>
          <w:szCs w:val="28"/>
          <w:lang w:val="uk-UA"/>
        </w:rPr>
        <w:t>Розділ 9.</w:t>
      </w:r>
    </w:p>
    <w:p w:rsidR="00D869B4" w:rsidRDefault="00D869B4" w:rsidP="004625A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625A0">
        <w:rPr>
          <w:rFonts w:ascii="Times New Roman" w:hAnsi="Times New Roman"/>
          <w:b/>
          <w:sz w:val="28"/>
          <w:szCs w:val="28"/>
          <w:lang w:val="uk-UA"/>
        </w:rPr>
        <w:t>Сприяння діяльності профспілкової організації з питань соціально-економічного захисту працівників, підвищення ефективності їх діяльності</w:t>
      </w:r>
    </w:p>
    <w:p w:rsidR="00D869B4" w:rsidRDefault="00D869B4" w:rsidP="004625A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869B4" w:rsidRDefault="00D869B4" w:rsidP="004625A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869B4" w:rsidRPr="004625A0" w:rsidRDefault="00D869B4" w:rsidP="004625A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9</w:t>
      </w:r>
    </w:p>
    <w:p w:rsidR="00D869B4" w:rsidRPr="004625A0" w:rsidRDefault="00D869B4" w:rsidP="004625A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625A0">
        <w:rPr>
          <w:rFonts w:ascii="Times New Roman" w:hAnsi="Times New Roman"/>
          <w:b/>
          <w:sz w:val="28"/>
          <w:szCs w:val="28"/>
          <w:lang w:val="uk-UA"/>
        </w:rPr>
        <w:t>9.1.</w:t>
      </w:r>
      <w:r w:rsidRPr="004625A0">
        <w:rPr>
          <w:rFonts w:ascii="Times New Roman" w:hAnsi="Times New Roman"/>
          <w:b/>
          <w:sz w:val="28"/>
          <w:szCs w:val="28"/>
          <w:lang w:val="uk-UA"/>
        </w:rPr>
        <w:tab/>
        <w:t>Адміністрація зобов’язується:</w:t>
      </w:r>
    </w:p>
    <w:p w:rsidR="00D869B4" w:rsidRPr="004625A0" w:rsidRDefault="00D869B4" w:rsidP="004625A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625A0">
        <w:rPr>
          <w:rFonts w:ascii="Times New Roman" w:hAnsi="Times New Roman"/>
          <w:sz w:val="28"/>
          <w:szCs w:val="28"/>
          <w:lang w:val="uk-UA"/>
        </w:rPr>
        <w:t>9.1.1.</w:t>
      </w:r>
      <w:r w:rsidRPr="004625A0">
        <w:rPr>
          <w:rFonts w:ascii="Times New Roman" w:hAnsi="Times New Roman"/>
          <w:sz w:val="28"/>
          <w:szCs w:val="28"/>
          <w:lang w:val="uk-UA"/>
        </w:rPr>
        <w:tab/>
        <w:t>Надавати профкому всю необхідну інформацію з питань, що є предметом цього колективного договору, сприяти реалізації права профспілки щодо захисту трудових та соціально-економічних інтересів працівників.</w:t>
      </w:r>
    </w:p>
    <w:p w:rsidR="00D869B4" w:rsidRDefault="00D869B4" w:rsidP="004625A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625A0">
        <w:rPr>
          <w:rFonts w:ascii="Times New Roman" w:hAnsi="Times New Roman"/>
          <w:sz w:val="28"/>
          <w:szCs w:val="28"/>
          <w:lang w:val="uk-UA"/>
        </w:rPr>
        <w:t>9.1.2.</w:t>
      </w:r>
      <w:r w:rsidRPr="004625A0">
        <w:rPr>
          <w:rFonts w:ascii="Times New Roman" w:hAnsi="Times New Roman"/>
          <w:sz w:val="28"/>
          <w:szCs w:val="28"/>
          <w:lang w:val="uk-UA"/>
        </w:rPr>
        <w:tab/>
        <w:t xml:space="preserve">Безоплатно надавати профспілковому комітету обладнане приміщення, </w:t>
      </w:r>
    </w:p>
    <w:p w:rsidR="00D869B4" w:rsidRPr="004625A0" w:rsidRDefault="00D869B4" w:rsidP="004625A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625A0">
        <w:rPr>
          <w:rFonts w:ascii="Times New Roman" w:hAnsi="Times New Roman"/>
          <w:sz w:val="28"/>
          <w:szCs w:val="28"/>
          <w:lang w:val="uk-UA"/>
        </w:rPr>
        <w:t>засоби зв’язку, сейф,  приміщення для проведення зборів, засідань тощо (ст.249 КЗпП України).</w:t>
      </w:r>
    </w:p>
    <w:p w:rsidR="00D869B4" w:rsidRPr="004625A0" w:rsidRDefault="00D869B4" w:rsidP="004625A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625A0">
        <w:rPr>
          <w:rFonts w:ascii="Times New Roman" w:hAnsi="Times New Roman"/>
          <w:sz w:val="28"/>
          <w:szCs w:val="28"/>
          <w:lang w:val="uk-UA"/>
        </w:rPr>
        <w:t>9.1.3.</w:t>
      </w:r>
      <w:r w:rsidRPr="004625A0">
        <w:rPr>
          <w:rFonts w:ascii="Times New Roman" w:hAnsi="Times New Roman"/>
          <w:sz w:val="28"/>
          <w:szCs w:val="28"/>
          <w:lang w:val="uk-UA"/>
        </w:rPr>
        <w:tab/>
        <w:t>Забезпечити безготівковий порядок сплати профспілкових членських внесків згідно з особистими заявами членів профспілки, з подальшим їх перерахуванням на рахунки відповідних профспілкових органів не пізніше трьох банківських днів після виплати заробітної плати працівникам.</w:t>
      </w:r>
    </w:p>
    <w:p w:rsidR="00D869B4" w:rsidRPr="004625A0" w:rsidRDefault="00D869B4" w:rsidP="004625A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625A0">
        <w:rPr>
          <w:rFonts w:ascii="Times New Roman" w:hAnsi="Times New Roman"/>
          <w:sz w:val="28"/>
          <w:szCs w:val="28"/>
          <w:lang w:val="uk-UA"/>
        </w:rPr>
        <w:t>9.1.4.</w:t>
      </w:r>
      <w:r w:rsidRPr="004625A0">
        <w:rPr>
          <w:rFonts w:ascii="Times New Roman" w:hAnsi="Times New Roman"/>
          <w:sz w:val="28"/>
          <w:szCs w:val="28"/>
          <w:lang w:val="uk-UA"/>
        </w:rPr>
        <w:tab/>
        <w:t>Забезпечити звільнення від основної роботи представників або позаштатних працівників профспілкових органів для участі у статутних заходах на різних рівнях, а також на час короткострокового навчання із збереженням заробітної плати.</w:t>
      </w:r>
    </w:p>
    <w:p w:rsidR="00D869B4" w:rsidRPr="004625A0" w:rsidRDefault="00D869B4" w:rsidP="004625A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625A0">
        <w:rPr>
          <w:rFonts w:ascii="Times New Roman" w:hAnsi="Times New Roman"/>
          <w:sz w:val="28"/>
          <w:szCs w:val="28"/>
          <w:lang w:val="uk-UA"/>
        </w:rPr>
        <w:t>9.1.5.</w:t>
      </w:r>
      <w:r w:rsidRPr="004625A0">
        <w:rPr>
          <w:rFonts w:ascii="Times New Roman" w:hAnsi="Times New Roman"/>
          <w:sz w:val="28"/>
          <w:szCs w:val="28"/>
          <w:lang w:val="uk-UA"/>
        </w:rPr>
        <w:tab/>
        <w:t>Не застосовувати до працівників, обраних до складу профорганів, дисциплінарних стягнень без погодження з відповідними профорганами.</w:t>
      </w:r>
    </w:p>
    <w:p w:rsidR="00D869B4" w:rsidRPr="004625A0" w:rsidRDefault="00D869B4" w:rsidP="004625A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625A0">
        <w:rPr>
          <w:rFonts w:ascii="Times New Roman" w:hAnsi="Times New Roman"/>
          <w:sz w:val="28"/>
          <w:szCs w:val="28"/>
          <w:lang w:val="uk-UA"/>
        </w:rPr>
        <w:t>9.1.6.</w:t>
      </w:r>
      <w:r w:rsidRPr="004625A0">
        <w:rPr>
          <w:rFonts w:ascii="Times New Roman" w:hAnsi="Times New Roman"/>
          <w:sz w:val="28"/>
          <w:szCs w:val="28"/>
          <w:lang w:val="uk-UA"/>
        </w:rPr>
        <w:tab/>
        <w:t>Не допускати звільнення з роботи за ініціативою адміністрації працівників, які обрані до складу профспілкових органів і не звільнені від виробничої роботи, без згоди відповідного профоргану.</w:t>
      </w:r>
    </w:p>
    <w:p w:rsidR="00D869B4" w:rsidRPr="004625A0" w:rsidRDefault="00D869B4" w:rsidP="004625A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625A0">
        <w:rPr>
          <w:rFonts w:ascii="Times New Roman" w:hAnsi="Times New Roman"/>
          <w:sz w:val="28"/>
          <w:szCs w:val="28"/>
          <w:lang w:val="uk-UA"/>
        </w:rPr>
        <w:t>9.1.7.</w:t>
      </w:r>
      <w:r w:rsidRPr="004625A0">
        <w:rPr>
          <w:rFonts w:ascii="Times New Roman" w:hAnsi="Times New Roman"/>
          <w:sz w:val="28"/>
          <w:szCs w:val="28"/>
          <w:lang w:val="uk-UA"/>
        </w:rPr>
        <w:tab/>
        <w:t>Забезпечити вільний доступ до матеріалів, документів, а також до усіх підрозділів і служб установи (їдальня, мед. кабінет тощо) для здійснення профкомом наданих профспілкам прав контролю за дотриманням чинного законодавства, станом охорони праці і техніки безпеки, виконанням колективного договору.</w:t>
      </w:r>
    </w:p>
    <w:p w:rsidR="00D869B4" w:rsidRPr="004625A0" w:rsidRDefault="00D869B4" w:rsidP="004625A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625A0">
        <w:rPr>
          <w:rFonts w:ascii="Times New Roman" w:hAnsi="Times New Roman"/>
          <w:sz w:val="28"/>
          <w:szCs w:val="28"/>
          <w:lang w:val="uk-UA"/>
        </w:rPr>
        <w:t>9.1.8.</w:t>
      </w:r>
      <w:r w:rsidRPr="004625A0">
        <w:rPr>
          <w:rFonts w:ascii="Times New Roman" w:hAnsi="Times New Roman"/>
          <w:sz w:val="28"/>
          <w:szCs w:val="28"/>
          <w:lang w:val="uk-UA"/>
        </w:rPr>
        <w:tab/>
        <w:t>На підставі листа районної, обласної ради профспілки, видавати наказ про відрядження представника профкому для участі в статутних заходах на різних рівнях, а також на час короткочасного навчання.</w:t>
      </w:r>
    </w:p>
    <w:p w:rsidR="00D869B4" w:rsidRPr="004625A0" w:rsidRDefault="00D869B4" w:rsidP="004625A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625A0">
        <w:rPr>
          <w:rFonts w:ascii="Times New Roman" w:hAnsi="Times New Roman"/>
          <w:sz w:val="28"/>
          <w:szCs w:val="28"/>
          <w:lang w:val="uk-UA"/>
        </w:rPr>
        <w:t>9.1.9.</w:t>
      </w:r>
      <w:r w:rsidRPr="004625A0">
        <w:rPr>
          <w:rFonts w:ascii="Times New Roman" w:hAnsi="Times New Roman"/>
          <w:sz w:val="28"/>
          <w:szCs w:val="28"/>
          <w:lang w:val="uk-UA"/>
        </w:rPr>
        <w:tab/>
        <w:t>Утримуватися від будь яких дій, що можуть бути розцінені як втручання у статутну діяльність профспілкової організації.</w:t>
      </w:r>
    </w:p>
    <w:p w:rsidR="00D869B4" w:rsidRPr="004625A0" w:rsidRDefault="00D869B4" w:rsidP="004625A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625A0">
        <w:rPr>
          <w:rFonts w:ascii="Times New Roman" w:hAnsi="Times New Roman"/>
          <w:sz w:val="28"/>
          <w:szCs w:val="28"/>
          <w:lang w:val="uk-UA"/>
        </w:rPr>
        <w:t>9.1.10.</w:t>
      </w:r>
      <w:r w:rsidRPr="004625A0">
        <w:rPr>
          <w:rFonts w:ascii="Times New Roman" w:hAnsi="Times New Roman"/>
          <w:sz w:val="28"/>
          <w:szCs w:val="28"/>
          <w:lang w:val="uk-UA"/>
        </w:rPr>
        <w:tab/>
        <w:t>При виявлені профкомом порушення прав працівників, не пізніше як через три дні, вступати у переговори для вироблення заходів щодо подолання встановлених порушень.</w:t>
      </w:r>
    </w:p>
    <w:p w:rsidR="00D869B4" w:rsidRPr="004625A0" w:rsidRDefault="00D869B4" w:rsidP="004625A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625A0">
        <w:rPr>
          <w:rFonts w:ascii="Times New Roman" w:hAnsi="Times New Roman"/>
          <w:sz w:val="28"/>
          <w:szCs w:val="28"/>
          <w:lang w:val="uk-UA"/>
        </w:rPr>
        <w:t>9.1.11.</w:t>
      </w:r>
      <w:r w:rsidRPr="004625A0">
        <w:rPr>
          <w:rFonts w:ascii="Times New Roman" w:hAnsi="Times New Roman"/>
          <w:sz w:val="28"/>
          <w:szCs w:val="28"/>
          <w:lang w:val="uk-UA"/>
        </w:rPr>
        <w:tab/>
        <w:t>На принципах соціального партнерства проводити зустрічі, консультації, інформувати профорганізацію про плани і напрями розвитку навчального закладу, забезпечувати участь профкому у нарадах та засіданнях органів управління школою.</w:t>
      </w:r>
    </w:p>
    <w:p w:rsidR="00D869B4" w:rsidRPr="004625A0" w:rsidRDefault="00D869B4" w:rsidP="004625A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869B4" w:rsidRPr="004625A0" w:rsidRDefault="00D869B4" w:rsidP="004625A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625A0">
        <w:rPr>
          <w:rFonts w:ascii="Times New Roman" w:hAnsi="Times New Roman"/>
          <w:b/>
          <w:sz w:val="28"/>
          <w:szCs w:val="28"/>
          <w:lang w:val="uk-UA"/>
        </w:rPr>
        <w:t>9.2.Профком зобов’язується:</w:t>
      </w:r>
    </w:p>
    <w:p w:rsidR="00D869B4" w:rsidRDefault="00D869B4" w:rsidP="004625A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625A0">
        <w:rPr>
          <w:rFonts w:ascii="Times New Roman" w:hAnsi="Times New Roman"/>
          <w:sz w:val="28"/>
          <w:szCs w:val="28"/>
          <w:lang w:val="uk-UA"/>
        </w:rPr>
        <w:t>9.2.1.</w:t>
      </w:r>
      <w:r w:rsidRPr="004625A0">
        <w:rPr>
          <w:rFonts w:ascii="Times New Roman" w:hAnsi="Times New Roman"/>
          <w:sz w:val="28"/>
          <w:szCs w:val="28"/>
          <w:lang w:val="uk-UA"/>
        </w:rPr>
        <w:tab/>
        <w:t xml:space="preserve">Посилити роз’яснювальну роботу щодо діяльності вищестоящих органів Профспілки працівників освіти і науки України, профспілкового комітету школи щодо захисту членів профспілки шляхом підвищення ролі профспілкових зборів, активізації роботи постійних комісій, інформування </w:t>
      </w:r>
    </w:p>
    <w:p w:rsidR="00D869B4" w:rsidRDefault="00D869B4" w:rsidP="004625A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869B4" w:rsidRDefault="00D869B4" w:rsidP="004625A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10</w:t>
      </w:r>
    </w:p>
    <w:p w:rsidR="00D869B4" w:rsidRPr="004625A0" w:rsidRDefault="00D869B4" w:rsidP="004625A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625A0">
        <w:rPr>
          <w:rFonts w:ascii="Times New Roman" w:hAnsi="Times New Roman"/>
          <w:sz w:val="28"/>
          <w:szCs w:val="28"/>
          <w:lang w:val="uk-UA"/>
        </w:rPr>
        <w:t>членів профспілки.</w:t>
      </w:r>
    </w:p>
    <w:p w:rsidR="00D869B4" w:rsidRDefault="00D869B4" w:rsidP="003376E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625A0">
        <w:rPr>
          <w:rFonts w:ascii="Times New Roman" w:hAnsi="Times New Roman"/>
          <w:sz w:val="28"/>
          <w:szCs w:val="28"/>
          <w:lang w:val="uk-UA"/>
        </w:rPr>
        <w:t>9.2.2.</w:t>
      </w:r>
      <w:r w:rsidRPr="004625A0">
        <w:rPr>
          <w:rFonts w:ascii="Times New Roman" w:hAnsi="Times New Roman"/>
          <w:sz w:val="28"/>
          <w:szCs w:val="28"/>
          <w:lang w:val="uk-UA"/>
        </w:rPr>
        <w:tab/>
        <w:t>Своєчасно доводити до членів трудового колективу зміст нормативно-правових актів, що стосуються соціально-економічних інтересів працівників освіти.</w:t>
      </w:r>
    </w:p>
    <w:p w:rsidR="00D869B4" w:rsidRDefault="00D869B4" w:rsidP="003376E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625A0">
        <w:rPr>
          <w:rFonts w:ascii="Times New Roman" w:hAnsi="Times New Roman"/>
          <w:sz w:val="28"/>
          <w:szCs w:val="28"/>
          <w:lang w:val="uk-UA"/>
        </w:rPr>
        <w:t>9.2.3.</w:t>
      </w:r>
      <w:r w:rsidRPr="004625A0">
        <w:rPr>
          <w:rFonts w:ascii="Times New Roman" w:hAnsi="Times New Roman"/>
          <w:sz w:val="28"/>
          <w:szCs w:val="28"/>
          <w:lang w:val="uk-UA"/>
        </w:rPr>
        <w:tab/>
        <w:t xml:space="preserve">Спрямовувати роботу профспілкового комітету на організацію контролю </w:t>
      </w:r>
    </w:p>
    <w:p w:rsidR="00D869B4" w:rsidRPr="004625A0" w:rsidRDefault="00D869B4" w:rsidP="00BE3C5E">
      <w:pPr>
        <w:tabs>
          <w:tab w:val="left" w:pos="4035"/>
        </w:tabs>
        <w:rPr>
          <w:rFonts w:ascii="Times New Roman" w:hAnsi="Times New Roman"/>
          <w:sz w:val="28"/>
          <w:szCs w:val="28"/>
          <w:lang w:val="uk-UA"/>
        </w:rPr>
      </w:pPr>
      <w:r w:rsidRPr="004625A0">
        <w:rPr>
          <w:rFonts w:ascii="Times New Roman" w:hAnsi="Times New Roman"/>
          <w:sz w:val="28"/>
          <w:szCs w:val="28"/>
          <w:lang w:val="uk-UA"/>
        </w:rPr>
        <w:t>за своєчасним введенням в дію нормативних документів з питань трудових відносин, умов нормування праці, розподілу навчального навантаження, додержання в навчальному закладі норм трудового законодавства.</w:t>
      </w:r>
    </w:p>
    <w:p w:rsidR="00D869B4" w:rsidRPr="004625A0" w:rsidRDefault="00D869B4" w:rsidP="004625A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625A0">
        <w:rPr>
          <w:rFonts w:ascii="Times New Roman" w:hAnsi="Times New Roman"/>
          <w:sz w:val="28"/>
          <w:szCs w:val="28"/>
          <w:lang w:val="uk-UA"/>
        </w:rPr>
        <w:t>9.2.4.</w:t>
      </w:r>
      <w:r w:rsidRPr="004625A0">
        <w:rPr>
          <w:rFonts w:ascii="Times New Roman" w:hAnsi="Times New Roman"/>
          <w:sz w:val="28"/>
          <w:szCs w:val="28"/>
          <w:lang w:val="uk-UA"/>
        </w:rPr>
        <w:tab/>
        <w:t>Посилити відповідальність голови профспілкового комітету стосовно питань захисту порушених законних прав та інтересів членів профспілки.</w:t>
      </w:r>
    </w:p>
    <w:p w:rsidR="00D869B4" w:rsidRPr="004625A0" w:rsidRDefault="00D869B4" w:rsidP="004625A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625A0">
        <w:rPr>
          <w:rFonts w:ascii="Times New Roman" w:hAnsi="Times New Roman"/>
          <w:sz w:val="28"/>
          <w:szCs w:val="28"/>
          <w:lang w:val="uk-UA"/>
        </w:rPr>
        <w:t>9.2.5.</w:t>
      </w:r>
      <w:r w:rsidRPr="004625A0">
        <w:rPr>
          <w:rFonts w:ascii="Times New Roman" w:hAnsi="Times New Roman"/>
          <w:sz w:val="28"/>
          <w:szCs w:val="28"/>
          <w:lang w:val="uk-UA"/>
        </w:rPr>
        <w:tab/>
        <w:t>Вимагати від власника або уповноваженого ним органу розірвання трудового договору з керівником установи, якщо він порушує законодавство про працю і не виконує зобов’язань за колективним договором (ст.45 КЗпП).</w:t>
      </w:r>
    </w:p>
    <w:p w:rsidR="00D869B4" w:rsidRPr="004625A0" w:rsidRDefault="00D869B4" w:rsidP="004625A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625A0">
        <w:rPr>
          <w:rFonts w:ascii="Times New Roman" w:hAnsi="Times New Roman"/>
          <w:b/>
          <w:sz w:val="28"/>
          <w:szCs w:val="28"/>
          <w:lang w:val="uk-UA"/>
        </w:rPr>
        <w:t>Розділ 10.</w:t>
      </w:r>
    </w:p>
    <w:p w:rsidR="00D869B4" w:rsidRDefault="00D869B4" w:rsidP="004625A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625A0">
        <w:rPr>
          <w:rFonts w:ascii="Times New Roman" w:hAnsi="Times New Roman"/>
          <w:b/>
          <w:sz w:val="28"/>
          <w:szCs w:val="28"/>
          <w:lang w:val="uk-UA"/>
        </w:rPr>
        <w:t>Контроль за виконанням колективного договору</w:t>
      </w:r>
    </w:p>
    <w:p w:rsidR="00D869B4" w:rsidRPr="004625A0" w:rsidRDefault="00D869B4" w:rsidP="004625A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869B4" w:rsidRPr="004625A0" w:rsidRDefault="00D869B4" w:rsidP="004625A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625A0">
        <w:rPr>
          <w:rFonts w:ascii="Times New Roman" w:hAnsi="Times New Roman"/>
          <w:b/>
          <w:sz w:val="28"/>
          <w:szCs w:val="28"/>
          <w:lang w:val="uk-UA"/>
        </w:rPr>
        <w:t>10.1.</w:t>
      </w:r>
      <w:r w:rsidRPr="004625A0">
        <w:rPr>
          <w:rFonts w:ascii="Times New Roman" w:hAnsi="Times New Roman"/>
          <w:b/>
          <w:sz w:val="28"/>
          <w:szCs w:val="28"/>
          <w:lang w:val="uk-UA"/>
        </w:rPr>
        <w:tab/>
        <w:t>Сторони домовилися:</w:t>
      </w:r>
    </w:p>
    <w:p w:rsidR="00D869B4" w:rsidRPr="004625A0" w:rsidRDefault="00D869B4" w:rsidP="004625A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869B4" w:rsidRPr="004625A0" w:rsidRDefault="00D869B4" w:rsidP="004625A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625A0">
        <w:rPr>
          <w:rFonts w:ascii="Times New Roman" w:hAnsi="Times New Roman"/>
          <w:sz w:val="28"/>
          <w:szCs w:val="28"/>
          <w:lang w:val="uk-UA"/>
        </w:rPr>
        <w:t>10.1.1.</w:t>
      </w:r>
      <w:r w:rsidRPr="004625A0">
        <w:rPr>
          <w:rFonts w:ascii="Times New Roman" w:hAnsi="Times New Roman"/>
          <w:sz w:val="28"/>
          <w:szCs w:val="28"/>
          <w:lang w:val="uk-UA"/>
        </w:rPr>
        <w:tab/>
        <w:t>Періодично проводити спільні засідання адміністрації та профкому, на яких інформувати сторони про хід виконання колективного договору.</w:t>
      </w:r>
    </w:p>
    <w:p w:rsidR="00D869B4" w:rsidRPr="004625A0" w:rsidRDefault="00D869B4" w:rsidP="004625A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625A0">
        <w:rPr>
          <w:rFonts w:ascii="Times New Roman" w:hAnsi="Times New Roman"/>
          <w:sz w:val="28"/>
          <w:szCs w:val="28"/>
          <w:lang w:val="uk-UA"/>
        </w:rPr>
        <w:t>10.2.2.</w:t>
      </w:r>
      <w:r w:rsidRPr="004625A0">
        <w:rPr>
          <w:rFonts w:ascii="Times New Roman" w:hAnsi="Times New Roman"/>
          <w:sz w:val="28"/>
          <w:szCs w:val="28"/>
          <w:lang w:val="uk-UA"/>
        </w:rPr>
        <w:tab/>
        <w:t>У разі несвоєчасного виконання, невиконання зобов’язань (положень) аналізувати причини та вживати термінові заходи щодо забезпечення їх реалізації. Осіб, винних у невиконанні положень колективного договору, притягати до відповідальності згідно з чинним законодавством.</w:t>
      </w:r>
    </w:p>
    <w:p w:rsidR="00D869B4" w:rsidRPr="004625A0" w:rsidRDefault="00D869B4" w:rsidP="004625A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10.2.3.</w:t>
      </w:r>
      <w:r w:rsidRPr="004625A0">
        <w:rPr>
          <w:rFonts w:ascii="Times New Roman" w:hAnsi="Times New Roman"/>
          <w:sz w:val="28"/>
          <w:szCs w:val="28"/>
          <w:lang w:val="uk-UA"/>
        </w:rPr>
        <w:t>Контроль за виконанням Договору здійснюється спіль</w:t>
      </w:r>
      <w:r>
        <w:rPr>
          <w:rFonts w:ascii="Times New Roman" w:hAnsi="Times New Roman"/>
          <w:sz w:val="28"/>
          <w:szCs w:val="28"/>
          <w:lang w:val="uk-UA"/>
        </w:rPr>
        <w:t>ною комісією сторін (додаток № 3</w:t>
      </w:r>
      <w:r w:rsidRPr="004625A0">
        <w:rPr>
          <w:rFonts w:ascii="Times New Roman" w:hAnsi="Times New Roman"/>
          <w:sz w:val="28"/>
          <w:szCs w:val="28"/>
          <w:lang w:val="uk-UA"/>
        </w:rPr>
        <w:t>)</w:t>
      </w:r>
    </w:p>
    <w:p w:rsidR="00D869B4" w:rsidRPr="004625A0" w:rsidRDefault="00D869B4" w:rsidP="004625A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625A0">
        <w:rPr>
          <w:rFonts w:ascii="Times New Roman" w:hAnsi="Times New Roman"/>
          <w:sz w:val="28"/>
          <w:szCs w:val="28"/>
          <w:lang w:val="uk-UA"/>
        </w:rPr>
        <w:t>Колективний договір підписаний у трьох примірниках, які зберігаються у кожної зі сторін та по місцю повідомної реєстрації.</w:t>
      </w:r>
    </w:p>
    <w:p w:rsidR="00D869B4" w:rsidRPr="004625A0" w:rsidRDefault="00D869B4" w:rsidP="004625A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625A0">
        <w:rPr>
          <w:rFonts w:ascii="Times New Roman" w:hAnsi="Times New Roman"/>
          <w:sz w:val="28"/>
          <w:szCs w:val="28"/>
          <w:lang w:val="uk-UA"/>
        </w:rPr>
        <w:t>За дорученням колективу договір підписали:</w:t>
      </w:r>
    </w:p>
    <w:p w:rsidR="00D869B4" w:rsidRPr="004625A0" w:rsidRDefault="00D869B4" w:rsidP="004625A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869B4" w:rsidRPr="004625A0" w:rsidRDefault="00D869B4" w:rsidP="004625A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869B4" w:rsidRDefault="00D869B4" w:rsidP="004625A0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4625A0">
        <w:rPr>
          <w:rFonts w:ascii="Times New Roman" w:hAnsi="Times New Roman"/>
          <w:sz w:val="28"/>
          <w:szCs w:val="28"/>
          <w:lang w:val="uk-UA"/>
        </w:rPr>
        <w:t>Директор школи                                                Голова профкому</w:t>
      </w:r>
    </w:p>
    <w:p w:rsidR="00D869B4" w:rsidRPr="004625A0" w:rsidRDefault="00D869B4" w:rsidP="004625A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 xml:space="preserve">                                     </w:t>
      </w:r>
      <w:r w:rsidRPr="004625A0">
        <w:rPr>
          <w:rFonts w:ascii="Times New Roman" w:hAnsi="Times New Roman"/>
          <w:sz w:val="28"/>
          <w:szCs w:val="28"/>
          <w:lang w:val="uk-UA"/>
        </w:rPr>
        <w:t xml:space="preserve">В.І.Боровець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_____________Н.Н.Данильчук</w:t>
      </w:r>
    </w:p>
    <w:p w:rsidR="00D869B4" w:rsidRDefault="00D869B4" w:rsidP="004625A0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</w:p>
    <w:p w:rsidR="00D869B4" w:rsidRDefault="00D869B4" w:rsidP="004625A0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</w:p>
    <w:p w:rsidR="00D869B4" w:rsidRPr="004625A0" w:rsidRDefault="00D869B4" w:rsidP="004625A0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4625A0">
        <w:rPr>
          <w:rFonts w:ascii="Times New Roman" w:hAnsi="Times New Roman"/>
          <w:sz w:val="28"/>
          <w:szCs w:val="28"/>
          <w:u w:val="single"/>
          <w:lang w:val="uk-UA"/>
        </w:rPr>
        <w:t>«     »                              2018 р.</w:t>
      </w:r>
      <w:r w:rsidRPr="004625A0">
        <w:rPr>
          <w:rFonts w:ascii="Times New Roman" w:hAnsi="Times New Roman"/>
          <w:sz w:val="28"/>
          <w:szCs w:val="28"/>
          <w:lang w:val="uk-UA"/>
        </w:rPr>
        <w:t xml:space="preserve">                          </w:t>
      </w:r>
      <w:r w:rsidRPr="004625A0">
        <w:rPr>
          <w:rFonts w:ascii="Times New Roman" w:hAnsi="Times New Roman"/>
          <w:sz w:val="28"/>
          <w:szCs w:val="28"/>
          <w:u w:val="single"/>
          <w:lang w:val="uk-UA"/>
        </w:rPr>
        <w:t>«     »                              2018 р.</w:t>
      </w:r>
      <w:r w:rsidRPr="004625A0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D869B4" w:rsidRDefault="00D869B4" w:rsidP="004625A0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869B4" w:rsidRDefault="00D869B4" w:rsidP="002C46DC">
      <w:pPr>
        <w:tabs>
          <w:tab w:val="left" w:pos="5670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М.П.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М.П.</w:t>
      </w:r>
    </w:p>
    <w:p w:rsidR="00D869B4" w:rsidRPr="00BE3C5E" w:rsidRDefault="00D869B4" w:rsidP="00BE3C5E">
      <w:pPr>
        <w:rPr>
          <w:rFonts w:ascii="Times New Roman" w:hAnsi="Times New Roman"/>
          <w:sz w:val="28"/>
          <w:szCs w:val="28"/>
          <w:lang w:val="uk-UA"/>
        </w:rPr>
      </w:pPr>
    </w:p>
    <w:p w:rsidR="00D869B4" w:rsidRPr="00BE3C5E" w:rsidRDefault="00D869B4" w:rsidP="00BE3C5E">
      <w:pPr>
        <w:rPr>
          <w:rFonts w:ascii="Times New Roman" w:hAnsi="Times New Roman"/>
          <w:sz w:val="28"/>
          <w:szCs w:val="28"/>
          <w:lang w:val="uk-UA"/>
        </w:rPr>
      </w:pPr>
    </w:p>
    <w:p w:rsidR="00D869B4" w:rsidRPr="00BE3C5E" w:rsidRDefault="00D869B4" w:rsidP="00BE3C5E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11 </w:t>
      </w:r>
    </w:p>
    <w:p w:rsidR="00D869B4" w:rsidRDefault="00D869B4" w:rsidP="00BE3C5E">
      <w:pPr>
        <w:tabs>
          <w:tab w:val="left" w:pos="3915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</w:p>
    <w:p w:rsidR="00D869B4" w:rsidRPr="00BE3C5E" w:rsidRDefault="00D869B4" w:rsidP="00BE3C5E">
      <w:pPr>
        <w:tabs>
          <w:tab w:val="left" w:pos="3915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</w:t>
      </w:r>
    </w:p>
    <w:sectPr w:rsidR="00D869B4" w:rsidRPr="00BE3C5E" w:rsidSect="004625A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1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1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1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1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1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1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1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1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988CDC92"/>
    <w:lvl w:ilvl="0">
      <w:start w:val="1"/>
      <w:numFmt w:val="decimal"/>
      <w:lvlText w:val="2.2.%1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0"/>
      <w:numFmt w:val="decimal"/>
      <w:lvlText w:val="1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0"/>
      <w:numFmt w:val="decimal"/>
      <w:lvlText w:val="1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0"/>
      <w:numFmt w:val="decimal"/>
      <w:lvlText w:val="1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0"/>
      <w:numFmt w:val="decimal"/>
      <w:lvlText w:val="1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0"/>
      <w:numFmt w:val="decimal"/>
      <w:lvlText w:val="1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0"/>
      <w:numFmt w:val="decimal"/>
      <w:lvlText w:val="1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0"/>
      <w:numFmt w:val="decimal"/>
      <w:lvlText w:val="1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0"/>
      <w:numFmt w:val="decimal"/>
      <w:lvlText w:val="1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000005"/>
    <w:multiLevelType w:val="multilevel"/>
    <w:tmpl w:val="00000004"/>
    <w:lvl w:ilvl="0">
      <w:start w:val="11"/>
      <w:numFmt w:val="decimal"/>
      <w:lvlText w:val="1.%1,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1"/>
      <w:numFmt w:val="decimal"/>
      <w:lvlText w:val="1.%1,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1"/>
      <w:numFmt w:val="decimal"/>
      <w:lvlText w:val="1.%1,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1"/>
      <w:numFmt w:val="decimal"/>
      <w:lvlText w:val="1.%1,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1"/>
      <w:numFmt w:val="decimal"/>
      <w:lvlText w:val="1.%1,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1"/>
      <w:numFmt w:val="decimal"/>
      <w:lvlText w:val="1.%1,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1"/>
      <w:numFmt w:val="decimal"/>
      <w:lvlText w:val="1.%1,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1"/>
      <w:numFmt w:val="decimal"/>
      <w:lvlText w:val="1.%1,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1"/>
      <w:numFmt w:val="decimal"/>
      <w:lvlText w:val="1.%1,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2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2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2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2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2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2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2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2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2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2.1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2.1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2.1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2.1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2.1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2.1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2.1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2.1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2.1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>
    <w:nsid w:val="039931E3"/>
    <w:multiLevelType w:val="multilevel"/>
    <w:tmpl w:val="20BAE264"/>
    <w:lvl w:ilvl="0">
      <w:start w:val="1"/>
      <w:numFmt w:val="decimal"/>
      <w:lvlText w:val="2.3.%1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2.1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2.1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2.1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2.1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2.1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2.1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2.1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2.1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6">
    <w:nsid w:val="129C1A74"/>
    <w:multiLevelType w:val="hybridMultilevel"/>
    <w:tmpl w:val="6F5C8FF2"/>
    <w:lvl w:ilvl="0" w:tplc="CD18BB7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745A2C"/>
    <w:multiLevelType w:val="hybridMultilevel"/>
    <w:tmpl w:val="0F323578"/>
    <w:lvl w:ilvl="0" w:tplc="6364691E">
      <w:start w:val="1"/>
      <w:numFmt w:val="decimal"/>
      <w:lvlText w:val="2.3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0771FD9"/>
    <w:multiLevelType w:val="hybridMultilevel"/>
    <w:tmpl w:val="05AE4718"/>
    <w:lvl w:ilvl="0" w:tplc="6DC0EE16">
      <w:start w:val="1"/>
      <w:numFmt w:val="decimal"/>
      <w:lvlText w:val="3.1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1660992"/>
    <w:multiLevelType w:val="multilevel"/>
    <w:tmpl w:val="ABF671C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0">
    <w:nsid w:val="49AC1237"/>
    <w:multiLevelType w:val="multilevel"/>
    <w:tmpl w:val="134CD0EE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1">
    <w:nsid w:val="56692F4D"/>
    <w:multiLevelType w:val="hybridMultilevel"/>
    <w:tmpl w:val="8F285E32"/>
    <w:lvl w:ilvl="0" w:tplc="6364691E">
      <w:start w:val="1"/>
      <w:numFmt w:val="decimal"/>
      <w:lvlText w:val="2.3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0C520F2"/>
    <w:multiLevelType w:val="multilevel"/>
    <w:tmpl w:val="39886DD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10"/>
  </w:num>
  <w:num w:numId="8">
    <w:abstractNumId w:val="12"/>
  </w:num>
  <w:num w:numId="9">
    <w:abstractNumId w:val="5"/>
  </w:num>
  <w:num w:numId="10">
    <w:abstractNumId w:val="11"/>
  </w:num>
  <w:num w:numId="11">
    <w:abstractNumId w:val="7"/>
  </w:num>
  <w:num w:numId="12">
    <w:abstractNumId w:val="8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4CEA"/>
    <w:rsid w:val="00005BBC"/>
    <w:rsid w:val="0001027B"/>
    <w:rsid w:val="00024669"/>
    <w:rsid w:val="00031A84"/>
    <w:rsid w:val="0006411C"/>
    <w:rsid w:val="000754B6"/>
    <w:rsid w:val="00085FA2"/>
    <w:rsid w:val="00096AF7"/>
    <w:rsid w:val="000B4D67"/>
    <w:rsid w:val="000C3378"/>
    <w:rsid w:val="000E5B0D"/>
    <w:rsid w:val="000F4656"/>
    <w:rsid w:val="001012CD"/>
    <w:rsid w:val="00135585"/>
    <w:rsid w:val="00140F05"/>
    <w:rsid w:val="00145714"/>
    <w:rsid w:val="001B0E72"/>
    <w:rsid w:val="001F337E"/>
    <w:rsid w:val="001F65FF"/>
    <w:rsid w:val="00201B6E"/>
    <w:rsid w:val="00232C9F"/>
    <w:rsid w:val="00242160"/>
    <w:rsid w:val="00252B36"/>
    <w:rsid w:val="002B1143"/>
    <w:rsid w:val="002B639B"/>
    <w:rsid w:val="002C1E91"/>
    <w:rsid w:val="002C3155"/>
    <w:rsid w:val="002C46DC"/>
    <w:rsid w:val="002C627B"/>
    <w:rsid w:val="002D3176"/>
    <w:rsid w:val="002F2BDC"/>
    <w:rsid w:val="002F5A17"/>
    <w:rsid w:val="003376E0"/>
    <w:rsid w:val="0034783C"/>
    <w:rsid w:val="003970D7"/>
    <w:rsid w:val="003C5C54"/>
    <w:rsid w:val="003D7343"/>
    <w:rsid w:val="00411913"/>
    <w:rsid w:val="0044039A"/>
    <w:rsid w:val="00441D1A"/>
    <w:rsid w:val="004625A0"/>
    <w:rsid w:val="00472706"/>
    <w:rsid w:val="004A0DDE"/>
    <w:rsid w:val="004B4CEA"/>
    <w:rsid w:val="004C3FF5"/>
    <w:rsid w:val="004D490E"/>
    <w:rsid w:val="004D724E"/>
    <w:rsid w:val="004F5987"/>
    <w:rsid w:val="005000D5"/>
    <w:rsid w:val="005035BC"/>
    <w:rsid w:val="0050602F"/>
    <w:rsid w:val="00512398"/>
    <w:rsid w:val="0057210D"/>
    <w:rsid w:val="005C2081"/>
    <w:rsid w:val="005C331E"/>
    <w:rsid w:val="005D793B"/>
    <w:rsid w:val="005E223D"/>
    <w:rsid w:val="005F49C2"/>
    <w:rsid w:val="006020D6"/>
    <w:rsid w:val="00614A27"/>
    <w:rsid w:val="00656740"/>
    <w:rsid w:val="00662412"/>
    <w:rsid w:val="00664CDE"/>
    <w:rsid w:val="00683A10"/>
    <w:rsid w:val="006C4A82"/>
    <w:rsid w:val="006D4A33"/>
    <w:rsid w:val="006E68DA"/>
    <w:rsid w:val="006F7028"/>
    <w:rsid w:val="0074405C"/>
    <w:rsid w:val="007553E2"/>
    <w:rsid w:val="00773FD8"/>
    <w:rsid w:val="007A5815"/>
    <w:rsid w:val="007F0131"/>
    <w:rsid w:val="007F3B1B"/>
    <w:rsid w:val="00804CD6"/>
    <w:rsid w:val="008219D7"/>
    <w:rsid w:val="0085699F"/>
    <w:rsid w:val="00857D22"/>
    <w:rsid w:val="008A033F"/>
    <w:rsid w:val="00916A21"/>
    <w:rsid w:val="009418B4"/>
    <w:rsid w:val="00987610"/>
    <w:rsid w:val="00996DD7"/>
    <w:rsid w:val="009B5E76"/>
    <w:rsid w:val="009C0E7E"/>
    <w:rsid w:val="009D1C9B"/>
    <w:rsid w:val="00A007E4"/>
    <w:rsid w:val="00A22953"/>
    <w:rsid w:val="00A46C37"/>
    <w:rsid w:val="00A5070F"/>
    <w:rsid w:val="00A564DF"/>
    <w:rsid w:val="00A774ED"/>
    <w:rsid w:val="00A95DC8"/>
    <w:rsid w:val="00AD3518"/>
    <w:rsid w:val="00AE7505"/>
    <w:rsid w:val="00AF426B"/>
    <w:rsid w:val="00B07C81"/>
    <w:rsid w:val="00B61C5E"/>
    <w:rsid w:val="00B65ED7"/>
    <w:rsid w:val="00BB76BD"/>
    <w:rsid w:val="00BE3C5E"/>
    <w:rsid w:val="00BE5D11"/>
    <w:rsid w:val="00BF2CFF"/>
    <w:rsid w:val="00C47167"/>
    <w:rsid w:val="00C50392"/>
    <w:rsid w:val="00C5729D"/>
    <w:rsid w:val="00C94689"/>
    <w:rsid w:val="00CD3894"/>
    <w:rsid w:val="00D60BAD"/>
    <w:rsid w:val="00D66AA3"/>
    <w:rsid w:val="00D869B4"/>
    <w:rsid w:val="00D975AB"/>
    <w:rsid w:val="00DE32CF"/>
    <w:rsid w:val="00DF4068"/>
    <w:rsid w:val="00E11A30"/>
    <w:rsid w:val="00E65D55"/>
    <w:rsid w:val="00E837EF"/>
    <w:rsid w:val="00EA330A"/>
    <w:rsid w:val="00EB666E"/>
    <w:rsid w:val="00EC5DB3"/>
    <w:rsid w:val="00F221A5"/>
    <w:rsid w:val="00F405EB"/>
    <w:rsid w:val="00F43DF9"/>
    <w:rsid w:val="00FC32B1"/>
    <w:rsid w:val="00FC3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1A5"/>
    <w:pPr>
      <w:spacing w:after="200" w:line="276" w:lineRule="auto"/>
    </w:pPr>
    <w:rPr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B4C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5F49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627B"/>
    <w:rPr>
      <w:rFonts w:ascii="Times New Roman" w:hAnsi="Times New Roman" w:cs="Times New Roman"/>
      <w:sz w:val="2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441</TotalTime>
  <Pages>13</Pages>
  <Words>4256</Words>
  <Characters>24260</Characters>
  <Application>Microsoft Office Outlook</Application>
  <DocSecurity>0</DocSecurity>
  <Lines>0</Lines>
  <Paragraphs>0</Paragraphs>
  <ScaleCrop>false</ScaleCrop>
  <Company>SOFT_Speed-XP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Zavuch</cp:lastModifiedBy>
  <cp:revision>39</cp:revision>
  <cp:lastPrinted>2018-02-06T06:39:00Z</cp:lastPrinted>
  <dcterms:created xsi:type="dcterms:W3CDTF">2012-02-20T16:57:00Z</dcterms:created>
  <dcterms:modified xsi:type="dcterms:W3CDTF">2018-02-06T07:00:00Z</dcterms:modified>
</cp:coreProperties>
</file>